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64" w:rsidRPr="00A27C33" w:rsidRDefault="00AE5663" w:rsidP="001F45BA">
      <w:pPr>
        <w:jc w:val="both"/>
        <w:rPr>
          <w:rFonts w:ascii="Montserrat" w:hAnsi="Montserrat" w:cstheme="minorHAnsi"/>
          <w:sz w:val="22"/>
          <w:szCs w:val="22"/>
        </w:rPr>
      </w:pP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6151137C" wp14:editId="7E6561A5">
            <wp:simplePos x="0" y="0"/>
            <wp:positionH relativeFrom="column">
              <wp:posOffset>5329555</wp:posOffset>
            </wp:positionH>
            <wp:positionV relativeFrom="paragraph">
              <wp:posOffset>-128270</wp:posOffset>
            </wp:positionV>
            <wp:extent cx="571500" cy="714375"/>
            <wp:effectExtent l="0" t="0" r="0" b="9525"/>
            <wp:wrapSquare wrapText="left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964">
        <w:tab/>
      </w:r>
      <w:r w:rsidR="006A7964">
        <w:tab/>
      </w:r>
      <w:r w:rsidR="006A7964">
        <w:tab/>
      </w:r>
      <w:r w:rsidR="006A7964">
        <w:tab/>
      </w:r>
      <w:r w:rsidR="006A7964">
        <w:tab/>
      </w:r>
      <w:r w:rsidR="006A7964" w:rsidRPr="00EA70FA">
        <w:rPr>
          <w:rFonts w:asciiTheme="minorHAnsi" w:hAnsiTheme="minorHAnsi" w:cstheme="minorHAnsi"/>
        </w:rPr>
        <w:tab/>
      </w:r>
      <w:r w:rsidR="00D33A02" w:rsidRPr="00EA70FA">
        <w:rPr>
          <w:rFonts w:asciiTheme="minorHAnsi" w:hAnsiTheme="minorHAnsi" w:cstheme="minorHAnsi"/>
        </w:rPr>
        <w:tab/>
      </w:r>
      <w:sdt>
        <w:sdtPr>
          <w:rPr>
            <w:rFonts w:ascii="Montserrat" w:hAnsi="Montserrat" w:cstheme="minorHAnsi"/>
            <w:sz w:val="22"/>
            <w:szCs w:val="22"/>
          </w:rPr>
          <w:id w:val="137550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C84" w:rsidRPr="00A27C3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A7964" w:rsidRPr="00A27C33">
        <w:rPr>
          <w:rFonts w:ascii="Montserrat" w:hAnsi="Montserrat" w:cstheme="minorHAnsi"/>
          <w:b/>
          <w:sz w:val="22"/>
          <w:szCs w:val="22"/>
        </w:rPr>
        <w:t>Ratsmitglied</w:t>
      </w:r>
    </w:p>
    <w:p w:rsidR="00150A79" w:rsidRPr="00A27C33" w:rsidRDefault="00150A79" w:rsidP="001F45BA">
      <w:pPr>
        <w:jc w:val="both"/>
        <w:rPr>
          <w:rFonts w:ascii="Montserrat" w:hAnsi="Montserrat" w:cstheme="minorHAnsi"/>
          <w:sz w:val="22"/>
          <w:szCs w:val="22"/>
        </w:rPr>
      </w:pPr>
      <w:r w:rsidRPr="00A27C33">
        <w:rPr>
          <w:rFonts w:ascii="Montserrat" w:hAnsi="Montserrat" w:cstheme="minorHAnsi"/>
          <w:sz w:val="22"/>
          <w:szCs w:val="22"/>
        </w:rPr>
        <w:tab/>
      </w:r>
      <w:r w:rsidRPr="00A27C33">
        <w:rPr>
          <w:rFonts w:ascii="Montserrat" w:hAnsi="Montserrat" w:cstheme="minorHAnsi"/>
          <w:sz w:val="22"/>
          <w:szCs w:val="22"/>
        </w:rPr>
        <w:tab/>
      </w:r>
      <w:r w:rsidRPr="00A27C33">
        <w:rPr>
          <w:rFonts w:ascii="Montserrat" w:hAnsi="Montserrat" w:cstheme="minorHAnsi"/>
          <w:sz w:val="22"/>
          <w:szCs w:val="22"/>
        </w:rPr>
        <w:tab/>
      </w:r>
      <w:r w:rsidRPr="00A27C33">
        <w:rPr>
          <w:rFonts w:ascii="Montserrat" w:hAnsi="Montserrat" w:cstheme="minorHAnsi"/>
          <w:sz w:val="22"/>
          <w:szCs w:val="22"/>
        </w:rPr>
        <w:tab/>
      </w:r>
      <w:r w:rsidRPr="00A27C33">
        <w:rPr>
          <w:rFonts w:ascii="Montserrat" w:hAnsi="Montserrat" w:cstheme="minorHAnsi"/>
          <w:sz w:val="22"/>
          <w:szCs w:val="22"/>
        </w:rPr>
        <w:tab/>
      </w:r>
      <w:r w:rsidRPr="00A27C33">
        <w:rPr>
          <w:rFonts w:ascii="Montserrat" w:hAnsi="Montserrat" w:cstheme="minorHAnsi"/>
          <w:sz w:val="22"/>
          <w:szCs w:val="22"/>
        </w:rPr>
        <w:tab/>
      </w:r>
      <w:r w:rsidRPr="00A27C33">
        <w:rPr>
          <w:rFonts w:ascii="Montserrat" w:hAnsi="Montserrat" w:cstheme="minorHAnsi"/>
          <w:sz w:val="22"/>
          <w:szCs w:val="22"/>
        </w:rPr>
        <w:tab/>
      </w:r>
      <w:sdt>
        <w:sdtPr>
          <w:rPr>
            <w:rFonts w:ascii="Montserrat" w:hAnsi="Montserrat" w:cstheme="minorHAnsi"/>
            <w:sz w:val="22"/>
            <w:szCs w:val="22"/>
          </w:rPr>
          <w:id w:val="92823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F3C" w:rsidRPr="00A27C3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A27C33">
        <w:rPr>
          <w:rFonts w:ascii="Montserrat" w:hAnsi="Montserrat" w:cstheme="minorHAnsi"/>
          <w:b/>
          <w:sz w:val="22"/>
          <w:szCs w:val="22"/>
        </w:rPr>
        <w:t>Sachkundige/r Bürger/in</w:t>
      </w:r>
    </w:p>
    <w:p w:rsidR="00150A79" w:rsidRPr="00A27C33" w:rsidRDefault="00150A79" w:rsidP="001F45BA">
      <w:pPr>
        <w:jc w:val="both"/>
        <w:rPr>
          <w:rFonts w:ascii="Montserrat" w:hAnsi="Montserrat" w:cstheme="minorHAnsi"/>
          <w:sz w:val="22"/>
          <w:szCs w:val="22"/>
        </w:rPr>
      </w:pPr>
      <w:r w:rsidRPr="00A27C33">
        <w:rPr>
          <w:rFonts w:ascii="Montserrat" w:hAnsi="Montserrat" w:cstheme="minorHAnsi"/>
          <w:sz w:val="22"/>
          <w:szCs w:val="22"/>
        </w:rPr>
        <w:tab/>
      </w:r>
      <w:r w:rsidRPr="00A27C33">
        <w:rPr>
          <w:rFonts w:ascii="Montserrat" w:hAnsi="Montserrat" w:cstheme="minorHAnsi"/>
          <w:sz w:val="22"/>
          <w:szCs w:val="22"/>
        </w:rPr>
        <w:tab/>
      </w:r>
      <w:r w:rsidRPr="00A27C33">
        <w:rPr>
          <w:rFonts w:ascii="Montserrat" w:hAnsi="Montserrat" w:cstheme="minorHAnsi"/>
          <w:sz w:val="22"/>
          <w:szCs w:val="22"/>
        </w:rPr>
        <w:tab/>
      </w:r>
      <w:r w:rsidRPr="00A27C33">
        <w:rPr>
          <w:rFonts w:ascii="Montserrat" w:hAnsi="Montserrat" w:cstheme="minorHAnsi"/>
          <w:sz w:val="22"/>
          <w:szCs w:val="22"/>
        </w:rPr>
        <w:tab/>
      </w:r>
      <w:r w:rsidRPr="00A27C33">
        <w:rPr>
          <w:rFonts w:ascii="Montserrat" w:hAnsi="Montserrat" w:cstheme="minorHAnsi"/>
          <w:sz w:val="22"/>
          <w:szCs w:val="22"/>
        </w:rPr>
        <w:tab/>
      </w:r>
      <w:r w:rsidRPr="00A27C33">
        <w:rPr>
          <w:rFonts w:ascii="Montserrat" w:hAnsi="Montserrat" w:cstheme="minorHAnsi"/>
          <w:sz w:val="22"/>
          <w:szCs w:val="22"/>
        </w:rPr>
        <w:tab/>
      </w:r>
      <w:r w:rsidRPr="00A27C33">
        <w:rPr>
          <w:rFonts w:ascii="Montserrat" w:hAnsi="Montserrat" w:cstheme="minorHAnsi"/>
          <w:sz w:val="22"/>
          <w:szCs w:val="22"/>
        </w:rPr>
        <w:tab/>
      </w:r>
      <w:sdt>
        <w:sdtPr>
          <w:rPr>
            <w:rFonts w:ascii="Montserrat" w:hAnsi="Montserrat" w:cstheme="minorHAnsi"/>
            <w:sz w:val="22"/>
            <w:szCs w:val="22"/>
          </w:rPr>
          <w:id w:val="-212291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F3C" w:rsidRPr="00A27C3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A27C33">
        <w:rPr>
          <w:rFonts w:ascii="Montserrat" w:hAnsi="Montserrat" w:cstheme="minorHAnsi"/>
          <w:b/>
          <w:sz w:val="22"/>
          <w:szCs w:val="22"/>
        </w:rPr>
        <w:t>Ortsvorsteher/in</w:t>
      </w:r>
    </w:p>
    <w:p w:rsidR="00EA0DEB" w:rsidRPr="00EA70FA" w:rsidRDefault="00EA0DEB" w:rsidP="001F45BA">
      <w:pPr>
        <w:jc w:val="both"/>
        <w:rPr>
          <w:rFonts w:asciiTheme="minorHAnsi" w:hAnsiTheme="minorHAnsi" w:cstheme="minorHAnsi"/>
        </w:rPr>
      </w:pPr>
    </w:p>
    <w:p w:rsidR="005623E3" w:rsidRPr="00A27C33" w:rsidRDefault="00992A0B" w:rsidP="001F45BA">
      <w:pPr>
        <w:jc w:val="both"/>
        <w:rPr>
          <w:rFonts w:ascii="Montserrat" w:hAnsi="Montserrat" w:cstheme="minorHAnsi"/>
          <w:sz w:val="22"/>
          <w:szCs w:val="22"/>
        </w:rPr>
      </w:pPr>
      <w:r w:rsidRPr="00A27C33">
        <w:rPr>
          <w:rFonts w:ascii="Montserrat" w:hAnsi="Montserrat" w:cstheme="minorHAnsi"/>
          <w:sz w:val="22"/>
          <w:szCs w:val="22"/>
        </w:rPr>
        <w:t>An den</w:t>
      </w:r>
      <w:r w:rsidR="005623E3" w:rsidRPr="00A27C33">
        <w:rPr>
          <w:rFonts w:ascii="Montserrat" w:hAnsi="Montserrat" w:cstheme="minorHAnsi"/>
          <w:sz w:val="22"/>
          <w:szCs w:val="22"/>
        </w:rPr>
        <w:tab/>
      </w:r>
    </w:p>
    <w:p w:rsidR="00992A0B" w:rsidRPr="00A27C33" w:rsidRDefault="00992A0B" w:rsidP="001F45BA">
      <w:pPr>
        <w:jc w:val="both"/>
        <w:rPr>
          <w:rFonts w:ascii="Montserrat" w:hAnsi="Montserrat" w:cstheme="minorHAnsi"/>
          <w:sz w:val="22"/>
          <w:szCs w:val="22"/>
        </w:rPr>
      </w:pPr>
      <w:r w:rsidRPr="00A27C33">
        <w:rPr>
          <w:rFonts w:ascii="Montserrat" w:hAnsi="Montserrat" w:cstheme="minorHAnsi"/>
          <w:sz w:val="22"/>
          <w:szCs w:val="22"/>
        </w:rPr>
        <w:t>Bürgermeister</w:t>
      </w:r>
    </w:p>
    <w:p w:rsidR="00150A79" w:rsidRPr="00A27C33" w:rsidRDefault="005C6A96" w:rsidP="001F45BA">
      <w:pPr>
        <w:jc w:val="both"/>
        <w:rPr>
          <w:rFonts w:ascii="Montserrat" w:hAnsi="Montserrat" w:cstheme="minorHAnsi"/>
          <w:sz w:val="22"/>
          <w:szCs w:val="22"/>
        </w:rPr>
      </w:pPr>
      <w:r w:rsidRPr="00A27C33">
        <w:rPr>
          <w:rFonts w:ascii="Montserrat" w:hAnsi="Montserrat" w:cstheme="minorHAnsi"/>
          <w:sz w:val="22"/>
          <w:szCs w:val="22"/>
        </w:rPr>
        <w:t>-persönlich-</w:t>
      </w:r>
    </w:p>
    <w:p w:rsidR="00992A0B" w:rsidRPr="00A27C33" w:rsidRDefault="00992A0B" w:rsidP="001F45BA">
      <w:pPr>
        <w:jc w:val="both"/>
        <w:rPr>
          <w:rFonts w:ascii="Montserrat" w:hAnsi="Montserrat" w:cstheme="minorHAnsi"/>
          <w:sz w:val="22"/>
          <w:szCs w:val="22"/>
        </w:rPr>
      </w:pPr>
      <w:r w:rsidRPr="00A27C33">
        <w:rPr>
          <w:rFonts w:ascii="Montserrat" w:hAnsi="Montserrat" w:cstheme="minorHAnsi"/>
          <w:sz w:val="22"/>
          <w:szCs w:val="22"/>
        </w:rPr>
        <w:t>Am Rathausplatz 2</w:t>
      </w:r>
    </w:p>
    <w:p w:rsidR="00992A0B" w:rsidRPr="00A27C33" w:rsidRDefault="00992A0B" w:rsidP="001F45BA">
      <w:pPr>
        <w:jc w:val="both"/>
        <w:rPr>
          <w:rFonts w:ascii="Montserrat" w:hAnsi="Montserrat" w:cstheme="minorHAnsi"/>
          <w:sz w:val="22"/>
          <w:szCs w:val="22"/>
        </w:rPr>
      </w:pPr>
      <w:r w:rsidRPr="00A27C33">
        <w:rPr>
          <w:rFonts w:ascii="Montserrat" w:hAnsi="Montserrat" w:cstheme="minorHAnsi"/>
          <w:sz w:val="22"/>
          <w:szCs w:val="22"/>
        </w:rPr>
        <w:t>33014 Bad Driburg</w:t>
      </w:r>
    </w:p>
    <w:p w:rsidR="00992A0B" w:rsidRPr="00441965" w:rsidRDefault="00992A0B" w:rsidP="001F45BA">
      <w:pPr>
        <w:jc w:val="both"/>
        <w:rPr>
          <w:rFonts w:asciiTheme="minorHAnsi" w:hAnsiTheme="minorHAnsi" w:cstheme="minorHAnsi"/>
          <w:sz w:val="20"/>
        </w:rPr>
      </w:pPr>
    </w:p>
    <w:p w:rsidR="00992A0B" w:rsidRDefault="00992A0B" w:rsidP="001F45BA">
      <w:pPr>
        <w:jc w:val="both"/>
        <w:rPr>
          <w:rFonts w:asciiTheme="minorHAnsi" w:hAnsiTheme="minorHAnsi" w:cstheme="minorHAnsi"/>
          <w:sz w:val="20"/>
        </w:rPr>
      </w:pPr>
    </w:p>
    <w:p w:rsidR="00441965" w:rsidRPr="00441965" w:rsidRDefault="00441965" w:rsidP="001F45BA">
      <w:pPr>
        <w:jc w:val="both"/>
        <w:rPr>
          <w:rFonts w:asciiTheme="minorHAnsi" w:hAnsiTheme="minorHAnsi" w:cstheme="minorHAnsi"/>
          <w:sz w:val="20"/>
        </w:rPr>
      </w:pPr>
    </w:p>
    <w:p w:rsidR="00992A0B" w:rsidRPr="00A27C33" w:rsidRDefault="00992A0B" w:rsidP="001F45BA">
      <w:pPr>
        <w:jc w:val="both"/>
        <w:rPr>
          <w:rFonts w:ascii="Montserrat" w:hAnsi="Montserrat" w:cstheme="minorHAnsi"/>
          <w:b/>
          <w:sz w:val="22"/>
          <w:szCs w:val="22"/>
        </w:rPr>
      </w:pPr>
      <w:r w:rsidRPr="00A27C33">
        <w:rPr>
          <w:rFonts w:ascii="Montserrat" w:hAnsi="Montserrat" w:cstheme="minorHAnsi"/>
          <w:b/>
          <w:sz w:val="22"/>
          <w:szCs w:val="22"/>
        </w:rPr>
        <w:t xml:space="preserve">Auskünfte </w:t>
      </w:r>
      <w:r w:rsidR="00E2336F" w:rsidRPr="00A27C33">
        <w:rPr>
          <w:rFonts w:ascii="Montserrat" w:hAnsi="Montserrat" w:cstheme="minorHAnsi"/>
          <w:b/>
          <w:sz w:val="22"/>
          <w:szCs w:val="22"/>
        </w:rPr>
        <w:t>gemäß</w:t>
      </w:r>
      <w:r w:rsidRPr="00A27C33">
        <w:rPr>
          <w:rFonts w:ascii="Montserrat" w:hAnsi="Montserrat" w:cstheme="minorHAnsi"/>
          <w:b/>
          <w:sz w:val="22"/>
          <w:szCs w:val="22"/>
        </w:rPr>
        <w:t xml:space="preserve"> § 1 der Ehrenordnung für den Rat der Stadt Bad Driburg i.</w:t>
      </w:r>
      <w:r w:rsidR="00A418E5" w:rsidRPr="00A27C33">
        <w:rPr>
          <w:rFonts w:ascii="Montserrat" w:hAnsi="Montserrat" w:cstheme="minorHAnsi"/>
          <w:b/>
          <w:sz w:val="22"/>
          <w:szCs w:val="22"/>
        </w:rPr>
        <w:t xml:space="preserve"> </w:t>
      </w:r>
      <w:r w:rsidRPr="00A27C33">
        <w:rPr>
          <w:rFonts w:ascii="Montserrat" w:hAnsi="Montserrat" w:cstheme="minorHAnsi"/>
          <w:b/>
          <w:sz w:val="22"/>
          <w:szCs w:val="22"/>
        </w:rPr>
        <w:t>V.</w:t>
      </w:r>
      <w:r w:rsidR="00A418E5" w:rsidRPr="00A27C33">
        <w:rPr>
          <w:rFonts w:ascii="Montserrat" w:hAnsi="Montserrat" w:cstheme="minorHAnsi"/>
          <w:b/>
          <w:sz w:val="22"/>
          <w:szCs w:val="22"/>
        </w:rPr>
        <w:t xml:space="preserve"> </w:t>
      </w:r>
      <w:r w:rsidRPr="00A27C33">
        <w:rPr>
          <w:rFonts w:ascii="Montserrat" w:hAnsi="Montserrat" w:cstheme="minorHAnsi"/>
          <w:b/>
          <w:sz w:val="22"/>
          <w:szCs w:val="22"/>
        </w:rPr>
        <w:t xml:space="preserve">m. </w:t>
      </w:r>
      <w:r w:rsidR="001252F3" w:rsidRPr="00A27C33">
        <w:rPr>
          <w:rFonts w:ascii="Montserrat" w:hAnsi="Montserrat" w:cstheme="minorHAnsi"/>
          <w:b/>
          <w:sz w:val="22"/>
          <w:szCs w:val="22"/>
        </w:rPr>
        <w:t>§ 43 Abs. 3 G</w:t>
      </w:r>
      <w:r w:rsidR="00B23B96" w:rsidRPr="00A27C33">
        <w:rPr>
          <w:rFonts w:ascii="Montserrat" w:hAnsi="Montserrat" w:cstheme="minorHAnsi"/>
          <w:b/>
          <w:sz w:val="22"/>
          <w:szCs w:val="22"/>
        </w:rPr>
        <w:t xml:space="preserve">emeindeordnung </w:t>
      </w:r>
      <w:r w:rsidR="001252F3" w:rsidRPr="00A27C33">
        <w:rPr>
          <w:rFonts w:ascii="Montserrat" w:hAnsi="Montserrat" w:cstheme="minorHAnsi"/>
          <w:b/>
          <w:sz w:val="22"/>
          <w:szCs w:val="22"/>
        </w:rPr>
        <w:t xml:space="preserve">NRW und </w:t>
      </w:r>
      <w:r w:rsidRPr="00A27C33">
        <w:rPr>
          <w:rFonts w:ascii="Montserrat" w:hAnsi="Montserrat" w:cstheme="minorHAnsi"/>
          <w:b/>
          <w:sz w:val="22"/>
          <w:szCs w:val="22"/>
        </w:rPr>
        <w:t xml:space="preserve">§ </w:t>
      </w:r>
      <w:r w:rsidR="00A27C33">
        <w:rPr>
          <w:rFonts w:ascii="Montserrat" w:hAnsi="Montserrat" w:cstheme="minorHAnsi"/>
          <w:b/>
          <w:sz w:val="22"/>
          <w:szCs w:val="22"/>
        </w:rPr>
        <w:t>7</w:t>
      </w:r>
      <w:r w:rsidRPr="00A27C33">
        <w:rPr>
          <w:rFonts w:ascii="Montserrat" w:hAnsi="Montserrat" w:cstheme="minorHAnsi"/>
          <w:b/>
          <w:sz w:val="22"/>
          <w:szCs w:val="22"/>
        </w:rPr>
        <w:t xml:space="preserve"> Korruptionsbekämpfungsgesetz</w:t>
      </w:r>
      <w:r w:rsidR="001252F3" w:rsidRPr="00A27C33">
        <w:rPr>
          <w:rFonts w:ascii="Montserrat" w:hAnsi="Montserrat" w:cstheme="minorHAnsi"/>
          <w:b/>
          <w:sz w:val="22"/>
          <w:szCs w:val="22"/>
        </w:rPr>
        <w:t xml:space="preserve"> NRW</w:t>
      </w:r>
    </w:p>
    <w:p w:rsidR="00CF5C0A" w:rsidRPr="00A27C33" w:rsidRDefault="00CF5C0A" w:rsidP="001F45BA">
      <w:pPr>
        <w:jc w:val="both"/>
        <w:rPr>
          <w:rFonts w:ascii="Montserrat" w:hAnsi="Montserrat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CF5C0A" w:rsidRPr="00EA70FA" w:rsidTr="00441965">
        <w:trPr>
          <w:trHeight w:val="709"/>
        </w:trPr>
        <w:tc>
          <w:tcPr>
            <w:tcW w:w="3510" w:type="dxa"/>
          </w:tcPr>
          <w:p w:rsidR="00441965" w:rsidRPr="00A27C33" w:rsidRDefault="00441965" w:rsidP="001F45BA">
            <w:pPr>
              <w:jc w:val="both"/>
              <w:rPr>
                <w:rFonts w:ascii="Montserrat" w:hAnsi="Montserrat" w:cstheme="minorHAnsi"/>
                <w:b/>
                <w:sz w:val="22"/>
                <w:szCs w:val="22"/>
              </w:rPr>
            </w:pPr>
            <w:r w:rsidRPr="00A27C33">
              <w:rPr>
                <w:rFonts w:ascii="Montserrat" w:hAnsi="Montserrat" w:cstheme="minorHAnsi"/>
                <w:b/>
                <w:sz w:val="22"/>
                <w:szCs w:val="22"/>
              </w:rPr>
              <w:t>Name, Vorname</w:t>
            </w:r>
          </w:p>
        </w:tc>
        <w:tc>
          <w:tcPr>
            <w:tcW w:w="5702" w:type="dxa"/>
          </w:tcPr>
          <w:sdt>
            <w:sdtPr>
              <w:rPr>
                <w:rFonts w:ascii="Montserrat" w:hAnsi="Montserrat" w:cstheme="minorHAnsi"/>
                <w:sz w:val="22"/>
                <w:szCs w:val="22"/>
              </w:rPr>
              <w:id w:val="-1782638087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Montserrat" w:hAnsi="Montserrat" w:cstheme="minorHAnsi"/>
                    <w:sz w:val="22"/>
                    <w:szCs w:val="22"/>
                  </w:rPr>
                  <w:id w:val="2111465466"/>
                  <w:placeholder>
                    <w:docPart w:val="F0A1F0627DEE4A4E88D0AD0B646AD703"/>
                  </w:placeholder>
                  <w:showingPlcHdr/>
                  <w:text/>
                </w:sdtPr>
                <w:sdtEndPr/>
                <w:sdtContent>
                  <w:p w:rsidR="00CF5C0A" w:rsidRPr="00A27C33" w:rsidRDefault="00CF4EAE" w:rsidP="001F45BA">
                    <w:pPr>
                      <w:jc w:val="both"/>
                      <w:rPr>
                        <w:rFonts w:ascii="Montserrat" w:hAnsi="Montserrat" w:cstheme="minorHAnsi"/>
                        <w:sz w:val="22"/>
                        <w:szCs w:val="22"/>
                      </w:rPr>
                    </w:pPr>
                    <w:r w:rsidRPr="00A27C33">
                      <w:rPr>
                        <w:rStyle w:val="Platzhaltertext"/>
                        <w:rFonts w:ascii="Montserrat" w:hAnsi="Montserrat"/>
                        <w:sz w:val="22"/>
                        <w:szCs w:val="22"/>
                      </w:rPr>
                      <w:t>Klicken Sie hier, um Text einzugeben.</w:t>
                    </w:r>
                  </w:p>
                </w:sdtContent>
              </w:sdt>
            </w:sdtContent>
          </w:sdt>
          <w:sdt>
            <w:sdtPr>
              <w:rPr>
                <w:rFonts w:ascii="Montserrat" w:hAnsi="Montserrat" w:cstheme="minorHAnsi"/>
                <w:sz w:val="22"/>
                <w:szCs w:val="22"/>
              </w:rPr>
              <w:id w:val="674462420"/>
              <w:placeholder>
                <w:docPart w:val="B0CDD754A4494982914592A44BCDEEC0"/>
              </w:placeholder>
              <w:showingPlcHdr/>
              <w:text/>
            </w:sdtPr>
            <w:sdtEndPr/>
            <w:sdtContent>
              <w:p w:rsidR="00DC6CA1" w:rsidRPr="00A27C33" w:rsidRDefault="00CF4EAE" w:rsidP="001F45BA">
                <w:pPr>
                  <w:jc w:val="both"/>
                  <w:rPr>
                    <w:rFonts w:ascii="Montserrat" w:hAnsi="Montserrat" w:cstheme="minorHAnsi"/>
                    <w:sz w:val="22"/>
                    <w:szCs w:val="22"/>
                  </w:rPr>
                </w:pPr>
                <w:r w:rsidRPr="00A27C33">
                  <w:rPr>
                    <w:rStyle w:val="Platzhaltertext"/>
                    <w:rFonts w:ascii="Montserrat" w:hAnsi="Montserra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p w:rsidR="00DC6CA1" w:rsidRPr="00A27C33" w:rsidRDefault="00DC6CA1" w:rsidP="001F45BA">
            <w:pPr>
              <w:jc w:val="both"/>
              <w:rPr>
                <w:rFonts w:ascii="Montserrat" w:hAnsi="Montserrat" w:cstheme="minorHAnsi"/>
                <w:sz w:val="22"/>
                <w:szCs w:val="22"/>
              </w:rPr>
            </w:pPr>
          </w:p>
        </w:tc>
      </w:tr>
      <w:tr w:rsidR="00CF5C0A" w:rsidRPr="00EA70FA" w:rsidTr="00441965">
        <w:tc>
          <w:tcPr>
            <w:tcW w:w="3510" w:type="dxa"/>
          </w:tcPr>
          <w:p w:rsidR="00CF5C0A" w:rsidRPr="00A27C33" w:rsidRDefault="00CF5C0A" w:rsidP="001F45BA">
            <w:pPr>
              <w:jc w:val="both"/>
              <w:rPr>
                <w:rFonts w:ascii="Montserrat" w:hAnsi="Montserrat" w:cstheme="minorHAnsi"/>
                <w:sz w:val="22"/>
                <w:szCs w:val="22"/>
              </w:rPr>
            </w:pPr>
            <w:r w:rsidRPr="00A27C33">
              <w:rPr>
                <w:rFonts w:ascii="Montserrat" w:hAnsi="Montserrat" w:cstheme="minorHAnsi"/>
                <w:b/>
                <w:sz w:val="22"/>
                <w:szCs w:val="22"/>
              </w:rPr>
              <w:t>Anschrift</w:t>
            </w:r>
          </w:p>
          <w:p w:rsidR="00CF5C0A" w:rsidRPr="00A27C33" w:rsidRDefault="00CF5C0A" w:rsidP="001F45BA">
            <w:pPr>
              <w:jc w:val="both"/>
              <w:rPr>
                <w:rFonts w:ascii="Montserrat" w:hAnsi="Montserrat" w:cstheme="minorHAnsi"/>
                <w:sz w:val="22"/>
                <w:szCs w:val="22"/>
              </w:rPr>
            </w:pPr>
          </w:p>
          <w:p w:rsidR="00CF5C0A" w:rsidRPr="00A27C33" w:rsidRDefault="00CF5C0A" w:rsidP="001F45BA">
            <w:pPr>
              <w:jc w:val="both"/>
              <w:rPr>
                <w:rFonts w:ascii="Montserrat" w:hAnsi="Montserrat" w:cstheme="minorHAnsi"/>
                <w:sz w:val="22"/>
                <w:szCs w:val="22"/>
              </w:rPr>
            </w:pPr>
          </w:p>
        </w:tc>
        <w:tc>
          <w:tcPr>
            <w:tcW w:w="5702" w:type="dxa"/>
          </w:tcPr>
          <w:sdt>
            <w:sdtPr>
              <w:rPr>
                <w:rFonts w:ascii="Montserrat" w:hAnsi="Montserrat" w:cstheme="minorHAnsi"/>
                <w:sz w:val="22"/>
                <w:szCs w:val="22"/>
              </w:rPr>
              <w:id w:val="-446241909"/>
              <w:placeholder>
                <w:docPart w:val="CC1287F00EBE4775B3CFC2F7979F3BAB"/>
              </w:placeholder>
              <w:showingPlcHdr/>
              <w:text/>
            </w:sdtPr>
            <w:sdtEndPr/>
            <w:sdtContent>
              <w:p w:rsidR="00CF5C0A" w:rsidRPr="00A27C33" w:rsidRDefault="00CF4EAE" w:rsidP="00CF4EAE">
                <w:pPr>
                  <w:jc w:val="both"/>
                  <w:rPr>
                    <w:rFonts w:ascii="Montserrat" w:hAnsi="Montserrat" w:cstheme="minorHAnsi"/>
                    <w:sz w:val="22"/>
                    <w:szCs w:val="22"/>
                  </w:rPr>
                </w:pPr>
                <w:r w:rsidRPr="00A27C33">
                  <w:rPr>
                    <w:rStyle w:val="Platzhaltertext"/>
                    <w:rFonts w:ascii="Montserrat" w:hAnsi="Montserra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Montserrat" w:hAnsi="Montserrat" w:cstheme="minorHAnsi"/>
                <w:sz w:val="22"/>
                <w:szCs w:val="22"/>
              </w:rPr>
              <w:id w:val="-949077235"/>
              <w:placeholder>
                <w:docPart w:val="BE2F432536B44CF6BA621057D2906657"/>
              </w:placeholder>
              <w:showingPlcHdr/>
              <w:text/>
            </w:sdtPr>
            <w:sdtEndPr/>
            <w:sdtContent>
              <w:p w:rsidR="00CF4EAE" w:rsidRPr="00A27C33" w:rsidRDefault="00CF4EAE" w:rsidP="00CF4EAE">
                <w:pPr>
                  <w:jc w:val="both"/>
                  <w:rPr>
                    <w:rFonts w:ascii="Montserrat" w:hAnsi="Montserrat" w:cstheme="minorHAnsi"/>
                    <w:sz w:val="22"/>
                    <w:szCs w:val="22"/>
                  </w:rPr>
                </w:pPr>
                <w:r w:rsidRPr="00A27C33">
                  <w:rPr>
                    <w:rStyle w:val="Platzhaltertext"/>
                    <w:rFonts w:ascii="Montserrat" w:hAnsi="Montserra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p w:rsidR="00CF4EAE" w:rsidRPr="00A27C33" w:rsidRDefault="00CF4EAE" w:rsidP="00CF4EAE">
            <w:pPr>
              <w:jc w:val="both"/>
              <w:rPr>
                <w:rFonts w:ascii="Montserrat" w:hAnsi="Montserrat" w:cstheme="minorHAnsi"/>
                <w:sz w:val="22"/>
                <w:szCs w:val="22"/>
              </w:rPr>
            </w:pPr>
          </w:p>
        </w:tc>
      </w:tr>
      <w:tr w:rsidR="00CF5C0A" w:rsidRPr="00EA70FA" w:rsidTr="00441965">
        <w:tc>
          <w:tcPr>
            <w:tcW w:w="3510" w:type="dxa"/>
          </w:tcPr>
          <w:p w:rsidR="00CF5C0A" w:rsidRPr="00A27C33" w:rsidRDefault="00CF5C0A" w:rsidP="001F45BA">
            <w:pPr>
              <w:jc w:val="both"/>
              <w:rPr>
                <w:rFonts w:ascii="Montserrat" w:hAnsi="Montserrat" w:cstheme="minorHAnsi"/>
                <w:b/>
                <w:sz w:val="22"/>
                <w:szCs w:val="22"/>
              </w:rPr>
            </w:pPr>
            <w:r w:rsidRPr="00A27C33">
              <w:rPr>
                <w:rFonts w:ascii="Montserrat" w:hAnsi="Montserrat" w:cstheme="minorHAnsi"/>
                <w:b/>
                <w:sz w:val="22"/>
                <w:szCs w:val="22"/>
              </w:rPr>
              <w:t>Familienstand</w:t>
            </w:r>
          </w:p>
          <w:p w:rsidR="00CF5C0A" w:rsidRPr="00A27C33" w:rsidRDefault="00CF5C0A" w:rsidP="001F45BA">
            <w:pPr>
              <w:jc w:val="both"/>
              <w:rPr>
                <w:rFonts w:ascii="Montserrat" w:hAnsi="Montserrat" w:cstheme="minorHAnsi"/>
                <w:sz w:val="22"/>
                <w:szCs w:val="22"/>
              </w:rPr>
            </w:pPr>
          </w:p>
        </w:tc>
        <w:sdt>
          <w:sdtPr>
            <w:rPr>
              <w:rFonts w:ascii="Montserrat" w:hAnsi="Montserrat" w:cstheme="minorHAnsi"/>
              <w:sz w:val="22"/>
              <w:szCs w:val="22"/>
            </w:rPr>
            <w:id w:val="-1220664910"/>
            <w:placeholder>
              <w:docPart w:val="F8019421DFFD49D2A30447DEFFEF2639"/>
            </w:placeholder>
            <w:showingPlcHdr/>
            <w:text/>
          </w:sdtPr>
          <w:sdtEndPr/>
          <w:sdtContent>
            <w:tc>
              <w:tcPr>
                <w:tcW w:w="5702" w:type="dxa"/>
              </w:tcPr>
              <w:p w:rsidR="00CF5C0A" w:rsidRPr="00A27C33" w:rsidRDefault="00CF4EAE" w:rsidP="001F45BA">
                <w:pPr>
                  <w:jc w:val="both"/>
                  <w:rPr>
                    <w:rFonts w:ascii="Montserrat" w:hAnsi="Montserrat" w:cstheme="minorHAnsi"/>
                    <w:sz w:val="22"/>
                    <w:szCs w:val="22"/>
                  </w:rPr>
                </w:pPr>
                <w:r w:rsidRPr="00A27C33">
                  <w:rPr>
                    <w:rStyle w:val="Platzhaltertext"/>
                    <w:rFonts w:ascii="Montserrat" w:hAnsi="Montserrat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CF5C0A" w:rsidRPr="00EA70FA" w:rsidTr="00441965">
        <w:tc>
          <w:tcPr>
            <w:tcW w:w="3510" w:type="dxa"/>
          </w:tcPr>
          <w:p w:rsidR="00CF5C0A" w:rsidRPr="00A27C33" w:rsidRDefault="001C491B" w:rsidP="001F45BA">
            <w:pPr>
              <w:jc w:val="both"/>
              <w:rPr>
                <w:rFonts w:ascii="Montserrat" w:hAnsi="Montserrat" w:cstheme="minorHAnsi"/>
                <w:b/>
                <w:sz w:val="22"/>
                <w:szCs w:val="22"/>
              </w:rPr>
            </w:pPr>
            <w:r w:rsidRPr="00A27C33">
              <w:rPr>
                <w:rFonts w:ascii="Montserrat" w:hAnsi="Montserrat" w:cstheme="minorHAnsi"/>
                <w:b/>
                <w:sz w:val="22"/>
                <w:szCs w:val="22"/>
              </w:rPr>
              <w:t>Name des Ehegatten</w:t>
            </w:r>
            <w:r w:rsidR="00441965" w:rsidRPr="00A27C33">
              <w:rPr>
                <w:rFonts w:ascii="Montserrat" w:hAnsi="Montserrat" w:cstheme="minorHAnsi"/>
                <w:b/>
                <w:sz w:val="22"/>
                <w:szCs w:val="22"/>
              </w:rPr>
              <w:t>/ der Ehegattin</w:t>
            </w:r>
          </w:p>
        </w:tc>
        <w:tc>
          <w:tcPr>
            <w:tcW w:w="5702" w:type="dxa"/>
          </w:tcPr>
          <w:sdt>
            <w:sdtPr>
              <w:rPr>
                <w:rFonts w:ascii="Montserrat" w:hAnsi="Montserrat" w:cstheme="minorHAnsi"/>
                <w:sz w:val="22"/>
                <w:szCs w:val="22"/>
              </w:rPr>
              <w:id w:val="-215513670"/>
              <w:placeholder>
                <w:docPart w:val="8598537896A24D7DBE21E5F7BE978102"/>
              </w:placeholder>
              <w:showingPlcHdr/>
              <w:text/>
            </w:sdtPr>
            <w:sdtEndPr/>
            <w:sdtContent>
              <w:p w:rsidR="00CF5C0A" w:rsidRPr="00A27C33" w:rsidRDefault="00CF4EAE" w:rsidP="001F45BA">
                <w:pPr>
                  <w:jc w:val="both"/>
                  <w:rPr>
                    <w:rFonts w:ascii="Montserrat" w:hAnsi="Montserrat" w:cstheme="minorHAnsi"/>
                    <w:sz w:val="22"/>
                    <w:szCs w:val="22"/>
                  </w:rPr>
                </w:pPr>
                <w:r w:rsidRPr="00A27C33">
                  <w:rPr>
                    <w:rStyle w:val="Platzhaltertext"/>
                    <w:rFonts w:ascii="Montserrat" w:hAnsi="Montserra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Montserrat" w:hAnsi="Montserrat" w:cstheme="minorHAnsi"/>
                <w:sz w:val="22"/>
                <w:szCs w:val="22"/>
              </w:rPr>
              <w:id w:val="-1873597644"/>
              <w:placeholder>
                <w:docPart w:val="1B66749D753E4CD58ECACCEAF020B88F"/>
              </w:placeholder>
              <w:showingPlcHdr/>
              <w:text/>
            </w:sdtPr>
            <w:sdtEndPr/>
            <w:sdtContent>
              <w:p w:rsidR="00CF4EAE" w:rsidRPr="00A27C33" w:rsidRDefault="00CF4EAE" w:rsidP="001F45BA">
                <w:pPr>
                  <w:jc w:val="both"/>
                  <w:rPr>
                    <w:rFonts w:ascii="Montserrat" w:hAnsi="Montserrat" w:cstheme="minorHAnsi"/>
                    <w:sz w:val="22"/>
                    <w:szCs w:val="22"/>
                  </w:rPr>
                </w:pPr>
                <w:r w:rsidRPr="00A27C33">
                  <w:rPr>
                    <w:rStyle w:val="Platzhaltertext"/>
                    <w:rFonts w:ascii="Montserrat" w:hAnsi="Montserrat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CF5C0A" w:rsidRPr="00EA70FA" w:rsidTr="00441965">
        <w:tc>
          <w:tcPr>
            <w:tcW w:w="3510" w:type="dxa"/>
          </w:tcPr>
          <w:p w:rsidR="00CF5C0A" w:rsidRPr="00A27C33" w:rsidRDefault="00CF5C0A" w:rsidP="001F45BA">
            <w:pPr>
              <w:jc w:val="both"/>
              <w:rPr>
                <w:rFonts w:ascii="Montserrat" w:hAnsi="Montserrat" w:cstheme="minorHAnsi"/>
                <w:b/>
                <w:sz w:val="22"/>
                <w:szCs w:val="22"/>
              </w:rPr>
            </w:pPr>
            <w:r w:rsidRPr="00A27C33">
              <w:rPr>
                <w:rFonts w:ascii="Montserrat" w:hAnsi="Montserrat" w:cstheme="minorHAnsi"/>
                <w:b/>
                <w:sz w:val="22"/>
                <w:szCs w:val="22"/>
              </w:rPr>
              <w:t>Namen der</w:t>
            </w:r>
            <w:r w:rsidR="00630BBB" w:rsidRPr="00A27C33">
              <w:rPr>
                <w:rFonts w:ascii="Montserrat" w:hAnsi="Montserrat" w:cstheme="minorHAnsi"/>
                <w:b/>
                <w:sz w:val="22"/>
                <w:szCs w:val="22"/>
              </w:rPr>
              <w:t xml:space="preserve"> </w:t>
            </w:r>
            <w:r w:rsidRPr="00A27C33">
              <w:rPr>
                <w:rFonts w:ascii="Montserrat" w:hAnsi="Montserrat" w:cstheme="minorHAnsi"/>
                <w:b/>
                <w:sz w:val="22"/>
                <w:szCs w:val="22"/>
              </w:rPr>
              <w:t>Kinder</w:t>
            </w:r>
          </w:p>
          <w:p w:rsidR="00CF5C0A" w:rsidRPr="00A27C33" w:rsidRDefault="00CF5C0A" w:rsidP="001F45BA">
            <w:pPr>
              <w:jc w:val="both"/>
              <w:rPr>
                <w:rFonts w:ascii="Montserrat" w:hAnsi="Montserrat" w:cstheme="minorHAnsi"/>
                <w:sz w:val="22"/>
                <w:szCs w:val="22"/>
              </w:rPr>
            </w:pPr>
          </w:p>
          <w:p w:rsidR="00CF5C0A" w:rsidRPr="00A27C33" w:rsidRDefault="00CF5C0A" w:rsidP="001F45BA">
            <w:pPr>
              <w:jc w:val="both"/>
              <w:rPr>
                <w:rFonts w:ascii="Montserrat" w:hAnsi="Montserrat" w:cstheme="minorHAnsi"/>
                <w:sz w:val="22"/>
                <w:szCs w:val="22"/>
              </w:rPr>
            </w:pPr>
          </w:p>
          <w:p w:rsidR="00CF5C0A" w:rsidRPr="00A27C33" w:rsidRDefault="00CF5C0A" w:rsidP="001F45BA">
            <w:pPr>
              <w:jc w:val="both"/>
              <w:rPr>
                <w:rFonts w:ascii="Montserrat" w:hAnsi="Montserrat" w:cstheme="minorHAnsi"/>
                <w:sz w:val="22"/>
                <w:szCs w:val="22"/>
              </w:rPr>
            </w:pPr>
          </w:p>
        </w:tc>
        <w:tc>
          <w:tcPr>
            <w:tcW w:w="5702" w:type="dxa"/>
          </w:tcPr>
          <w:sdt>
            <w:sdtPr>
              <w:rPr>
                <w:rFonts w:ascii="Montserrat" w:hAnsi="Montserrat" w:cstheme="minorHAnsi"/>
                <w:sz w:val="22"/>
                <w:szCs w:val="22"/>
              </w:rPr>
              <w:id w:val="-997961305"/>
              <w:placeholder>
                <w:docPart w:val="E0B351E1835D4A75AD4AF610575DD22A"/>
              </w:placeholder>
              <w:showingPlcHdr/>
              <w:text/>
            </w:sdtPr>
            <w:sdtEndPr/>
            <w:sdtContent>
              <w:p w:rsidR="00CF4EAE" w:rsidRPr="00A27C33" w:rsidRDefault="00CF4EAE" w:rsidP="001F45BA">
                <w:pPr>
                  <w:jc w:val="both"/>
                  <w:rPr>
                    <w:rFonts w:ascii="Montserrat" w:hAnsi="Montserrat" w:cstheme="minorHAnsi"/>
                    <w:sz w:val="22"/>
                    <w:szCs w:val="22"/>
                  </w:rPr>
                </w:pPr>
                <w:r w:rsidRPr="00A27C33">
                  <w:rPr>
                    <w:rStyle w:val="Platzhaltertext"/>
                    <w:rFonts w:ascii="Montserrat" w:hAnsi="Montserra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Montserrat" w:hAnsi="Montserrat" w:cstheme="minorHAnsi"/>
                <w:sz w:val="22"/>
                <w:szCs w:val="22"/>
              </w:rPr>
              <w:id w:val="-792129277"/>
              <w:placeholder>
                <w:docPart w:val="B3C40CDD591646F6AC4085A597313C0F"/>
              </w:placeholder>
              <w:showingPlcHdr/>
              <w:text/>
            </w:sdtPr>
            <w:sdtEndPr/>
            <w:sdtContent>
              <w:p w:rsidR="00CF4EAE" w:rsidRPr="00A27C33" w:rsidRDefault="00CF4EAE" w:rsidP="001F45BA">
                <w:pPr>
                  <w:jc w:val="both"/>
                  <w:rPr>
                    <w:rFonts w:ascii="Montserrat" w:hAnsi="Montserrat" w:cstheme="minorHAnsi"/>
                    <w:sz w:val="22"/>
                    <w:szCs w:val="22"/>
                  </w:rPr>
                </w:pPr>
                <w:r w:rsidRPr="00A27C33">
                  <w:rPr>
                    <w:rStyle w:val="Platzhaltertext"/>
                    <w:rFonts w:ascii="Montserrat" w:hAnsi="Montserra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Montserrat" w:hAnsi="Montserrat" w:cstheme="minorHAnsi"/>
                <w:sz w:val="22"/>
                <w:szCs w:val="22"/>
              </w:rPr>
              <w:id w:val="-373384793"/>
              <w:placeholder>
                <w:docPart w:val="F762461AB015446286937689D8C012A6"/>
              </w:placeholder>
              <w:showingPlcHdr/>
              <w:text/>
            </w:sdtPr>
            <w:sdtEndPr/>
            <w:sdtContent>
              <w:p w:rsidR="00CF4EAE" w:rsidRPr="00A27C33" w:rsidRDefault="00CF4EAE" w:rsidP="001F45BA">
                <w:pPr>
                  <w:jc w:val="both"/>
                  <w:rPr>
                    <w:rFonts w:ascii="Montserrat" w:hAnsi="Montserrat" w:cstheme="minorHAnsi"/>
                    <w:sz w:val="22"/>
                    <w:szCs w:val="22"/>
                  </w:rPr>
                </w:pPr>
                <w:r w:rsidRPr="00A27C33">
                  <w:rPr>
                    <w:rStyle w:val="Platzhaltertext"/>
                    <w:rFonts w:ascii="Montserrat" w:hAnsi="Montserrat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DC6CA1" w:rsidRPr="00EA70FA" w:rsidTr="00441965">
        <w:tc>
          <w:tcPr>
            <w:tcW w:w="3510" w:type="dxa"/>
          </w:tcPr>
          <w:p w:rsidR="00DC6CA1" w:rsidRPr="00A27C33" w:rsidRDefault="00DC6CA1" w:rsidP="001F45BA">
            <w:pPr>
              <w:jc w:val="both"/>
              <w:rPr>
                <w:rFonts w:ascii="Montserrat" w:hAnsi="Montserrat" w:cstheme="minorHAnsi"/>
                <w:b/>
                <w:sz w:val="22"/>
                <w:szCs w:val="22"/>
              </w:rPr>
            </w:pPr>
            <w:r w:rsidRPr="00A27C33">
              <w:rPr>
                <w:rFonts w:ascii="Montserrat" w:hAnsi="Montserrat" w:cstheme="minorHAnsi"/>
                <w:b/>
                <w:sz w:val="22"/>
                <w:szCs w:val="22"/>
              </w:rPr>
              <w:t xml:space="preserve">Grundvermögen </w:t>
            </w:r>
            <w:r w:rsidR="00441965" w:rsidRPr="00A27C33">
              <w:rPr>
                <w:rFonts w:ascii="Montserrat" w:hAnsi="Montserrat" w:cstheme="minorHAnsi"/>
                <w:b/>
                <w:sz w:val="22"/>
                <w:szCs w:val="22"/>
              </w:rPr>
              <w:t>inner</w:t>
            </w:r>
            <w:r w:rsidRPr="00A27C33">
              <w:rPr>
                <w:rFonts w:ascii="Montserrat" w:hAnsi="Montserrat" w:cstheme="minorHAnsi"/>
                <w:b/>
                <w:sz w:val="22"/>
                <w:szCs w:val="22"/>
              </w:rPr>
              <w:t xml:space="preserve">halb des </w:t>
            </w:r>
            <w:r w:rsidR="00441965" w:rsidRPr="00A27C33">
              <w:rPr>
                <w:rFonts w:ascii="Montserrat" w:hAnsi="Montserrat" w:cstheme="minorHAnsi"/>
                <w:b/>
                <w:sz w:val="22"/>
                <w:szCs w:val="22"/>
              </w:rPr>
              <w:t xml:space="preserve">Stadtgebietes sowie Beteiligung </w:t>
            </w:r>
            <w:r w:rsidRPr="00A27C33">
              <w:rPr>
                <w:rFonts w:ascii="Montserrat" w:hAnsi="Montserrat" w:cstheme="minorHAnsi"/>
                <w:b/>
                <w:sz w:val="22"/>
                <w:szCs w:val="22"/>
              </w:rPr>
              <w:t>an Unter</w:t>
            </w:r>
            <w:r w:rsidR="00441965" w:rsidRPr="00A27C33">
              <w:rPr>
                <w:rFonts w:ascii="Montserrat" w:hAnsi="Montserrat" w:cstheme="minorHAnsi"/>
                <w:b/>
                <w:sz w:val="22"/>
                <w:szCs w:val="22"/>
              </w:rPr>
              <w:t>nehmen mit Sitz oder Tätigke</w:t>
            </w:r>
            <w:r w:rsidRPr="00A27C33">
              <w:rPr>
                <w:rFonts w:ascii="Montserrat" w:hAnsi="Montserrat" w:cstheme="minorHAnsi"/>
                <w:b/>
                <w:sz w:val="22"/>
                <w:szCs w:val="22"/>
              </w:rPr>
              <w:t>it in Bad Driburg</w:t>
            </w:r>
          </w:p>
        </w:tc>
        <w:tc>
          <w:tcPr>
            <w:tcW w:w="5702" w:type="dxa"/>
          </w:tcPr>
          <w:sdt>
            <w:sdtPr>
              <w:rPr>
                <w:rFonts w:ascii="Montserrat" w:hAnsi="Montserrat" w:cstheme="minorHAnsi"/>
                <w:sz w:val="22"/>
                <w:szCs w:val="22"/>
              </w:rPr>
              <w:id w:val="-663549272"/>
              <w:placeholder>
                <w:docPart w:val="07484419CE944119AE766690CAA75DFE"/>
              </w:placeholder>
              <w:showingPlcHdr/>
              <w:text/>
            </w:sdtPr>
            <w:sdtEndPr/>
            <w:sdtContent>
              <w:p w:rsidR="00DC6CA1" w:rsidRPr="00A27C33" w:rsidRDefault="00CF4EAE" w:rsidP="001F45BA">
                <w:pPr>
                  <w:jc w:val="both"/>
                  <w:rPr>
                    <w:rFonts w:ascii="Montserrat" w:hAnsi="Montserrat" w:cstheme="minorHAnsi"/>
                    <w:sz w:val="22"/>
                    <w:szCs w:val="22"/>
                  </w:rPr>
                </w:pPr>
                <w:r w:rsidRPr="00A27C33">
                  <w:rPr>
                    <w:rStyle w:val="Platzhaltertext"/>
                    <w:rFonts w:ascii="Montserrat" w:hAnsi="Montserra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Montserrat" w:hAnsi="Montserrat" w:cstheme="minorHAnsi"/>
                <w:sz w:val="22"/>
                <w:szCs w:val="22"/>
              </w:rPr>
              <w:id w:val="223191209"/>
              <w:placeholder>
                <w:docPart w:val="196B5D599D3941DF9E6964B3D529AFF2"/>
              </w:placeholder>
              <w:showingPlcHdr/>
              <w:text/>
            </w:sdtPr>
            <w:sdtEndPr/>
            <w:sdtContent>
              <w:p w:rsidR="00CF4EAE" w:rsidRPr="00A27C33" w:rsidRDefault="00CF4EAE" w:rsidP="001F45BA">
                <w:pPr>
                  <w:jc w:val="both"/>
                  <w:rPr>
                    <w:rFonts w:ascii="Montserrat" w:hAnsi="Montserrat" w:cstheme="minorHAnsi"/>
                    <w:sz w:val="22"/>
                    <w:szCs w:val="22"/>
                  </w:rPr>
                </w:pPr>
                <w:r w:rsidRPr="00A27C33">
                  <w:rPr>
                    <w:rStyle w:val="Platzhaltertext"/>
                    <w:rFonts w:ascii="Montserrat" w:hAnsi="Montserra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Montserrat" w:hAnsi="Montserrat" w:cstheme="minorHAnsi"/>
                <w:sz w:val="22"/>
                <w:szCs w:val="22"/>
              </w:rPr>
              <w:id w:val="-557782899"/>
              <w:placeholder>
                <w:docPart w:val="A02050CA0F5A40F2A679FA2DBB988EAE"/>
              </w:placeholder>
              <w:showingPlcHdr/>
              <w:text/>
            </w:sdtPr>
            <w:sdtEndPr/>
            <w:sdtContent>
              <w:p w:rsidR="00CF4EAE" w:rsidRPr="00A27C33" w:rsidRDefault="00CF4EAE" w:rsidP="001F45BA">
                <w:pPr>
                  <w:jc w:val="both"/>
                  <w:rPr>
                    <w:rFonts w:ascii="Montserrat" w:hAnsi="Montserrat" w:cstheme="minorHAnsi"/>
                    <w:sz w:val="22"/>
                    <w:szCs w:val="22"/>
                  </w:rPr>
                </w:pPr>
                <w:r w:rsidRPr="00A27C33">
                  <w:rPr>
                    <w:rStyle w:val="Platzhaltertext"/>
                    <w:rFonts w:ascii="Montserrat" w:hAnsi="Montserra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Montserrat" w:hAnsi="Montserrat" w:cstheme="minorHAnsi"/>
                <w:sz w:val="22"/>
                <w:szCs w:val="22"/>
              </w:rPr>
              <w:id w:val="-945770521"/>
              <w:placeholder>
                <w:docPart w:val="30EE222B4CC04884B12D2D6739524EC2"/>
              </w:placeholder>
              <w:showingPlcHdr/>
              <w:text/>
            </w:sdtPr>
            <w:sdtEndPr/>
            <w:sdtContent>
              <w:p w:rsidR="00CF4EAE" w:rsidRPr="00A27C33" w:rsidRDefault="00CF4EAE" w:rsidP="001F45BA">
                <w:pPr>
                  <w:jc w:val="both"/>
                  <w:rPr>
                    <w:rFonts w:ascii="Montserrat" w:hAnsi="Montserrat" w:cstheme="minorHAnsi"/>
                    <w:sz w:val="22"/>
                    <w:szCs w:val="22"/>
                  </w:rPr>
                </w:pPr>
                <w:r w:rsidRPr="00A27C33">
                  <w:rPr>
                    <w:rStyle w:val="Platzhaltertext"/>
                    <w:rFonts w:ascii="Montserrat" w:hAnsi="Montserrat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</w:tbl>
    <w:p w:rsidR="00A418E5" w:rsidRPr="00EA70FA" w:rsidRDefault="00A418E5" w:rsidP="001F45BA">
      <w:pPr>
        <w:jc w:val="both"/>
        <w:rPr>
          <w:rFonts w:asciiTheme="minorHAnsi" w:hAnsiTheme="minorHAnsi" w:cstheme="minorHAnsi"/>
        </w:rPr>
      </w:pPr>
    </w:p>
    <w:p w:rsidR="00CF5C0A" w:rsidRPr="00EA70FA" w:rsidRDefault="00CF5C0A" w:rsidP="001F45BA">
      <w:pPr>
        <w:jc w:val="both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4"/>
        <w:gridCol w:w="3639"/>
        <w:gridCol w:w="5015"/>
      </w:tblGrid>
      <w:tr w:rsidR="00630BBB" w:rsidRPr="00EA70FA" w:rsidTr="00441965">
        <w:trPr>
          <w:trHeight w:val="713"/>
        </w:trPr>
        <w:tc>
          <w:tcPr>
            <w:tcW w:w="675" w:type="dxa"/>
          </w:tcPr>
          <w:p w:rsidR="00630BBB" w:rsidRPr="00A27C33" w:rsidRDefault="00630BBB" w:rsidP="001F45BA">
            <w:pPr>
              <w:jc w:val="both"/>
              <w:rPr>
                <w:rFonts w:ascii="Montserrat" w:hAnsi="Montserrat" w:cstheme="minorHAnsi"/>
                <w:b/>
                <w:sz w:val="22"/>
                <w:szCs w:val="22"/>
              </w:rPr>
            </w:pPr>
            <w:r w:rsidRPr="00A27C33">
              <w:rPr>
                <w:rFonts w:ascii="Montserrat" w:hAnsi="Montserrat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630BBB" w:rsidRPr="00A27C33" w:rsidRDefault="00630BBB" w:rsidP="001C491B">
            <w:pPr>
              <w:jc w:val="both"/>
              <w:rPr>
                <w:rFonts w:ascii="Montserrat" w:hAnsi="Montserrat" w:cstheme="minorHAnsi"/>
                <w:b/>
                <w:sz w:val="22"/>
                <w:szCs w:val="22"/>
              </w:rPr>
            </w:pPr>
            <w:r w:rsidRPr="00A27C33">
              <w:rPr>
                <w:rFonts w:ascii="Montserrat" w:hAnsi="Montserrat" w:cstheme="minorHAnsi"/>
                <w:b/>
                <w:sz w:val="22"/>
                <w:szCs w:val="22"/>
              </w:rPr>
              <w:t>Ausgeübter Beruf:</w:t>
            </w:r>
          </w:p>
          <w:p w:rsidR="00441965" w:rsidRPr="00A27C33" w:rsidRDefault="00441965" w:rsidP="001C491B">
            <w:pPr>
              <w:jc w:val="both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  <w:p w:rsidR="00441965" w:rsidRPr="00A27C33" w:rsidRDefault="00441965" w:rsidP="001C491B">
            <w:pPr>
              <w:jc w:val="both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5702" w:type="dxa"/>
          </w:tcPr>
          <w:sdt>
            <w:sdtPr>
              <w:rPr>
                <w:rFonts w:ascii="Montserrat" w:hAnsi="Montserrat" w:cstheme="minorHAnsi"/>
                <w:b/>
                <w:sz w:val="22"/>
                <w:szCs w:val="22"/>
              </w:rPr>
              <w:id w:val="-2075735905"/>
              <w:placeholder>
                <w:docPart w:val="1EA4559377374571B5CF4E2C2AEC8BCF"/>
              </w:placeholder>
              <w:showingPlcHdr/>
              <w:text/>
            </w:sdtPr>
            <w:sdtEndPr/>
            <w:sdtContent>
              <w:p w:rsidR="00630BBB" w:rsidRPr="00A27C33" w:rsidRDefault="00CF4EAE" w:rsidP="001F45BA">
                <w:pPr>
                  <w:jc w:val="both"/>
                  <w:rPr>
                    <w:rFonts w:ascii="Montserrat" w:hAnsi="Montserrat" w:cstheme="minorHAnsi"/>
                    <w:b/>
                    <w:sz w:val="22"/>
                    <w:szCs w:val="22"/>
                  </w:rPr>
                </w:pPr>
                <w:r w:rsidRPr="00A27C33">
                  <w:rPr>
                    <w:rStyle w:val="Platzhaltertext"/>
                    <w:rFonts w:ascii="Montserrat" w:hAnsi="Montserra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Montserrat" w:hAnsi="Montserrat" w:cstheme="minorHAnsi"/>
                <w:b/>
                <w:sz w:val="22"/>
                <w:szCs w:val="22"/>
              </w:rPr>
              <w:id w:val="-662236527"/>
              <w:placeholder>
                <w:docPart w:val="9C2B6C6BA3E4494F9351F5EEA6A16A6C"/>
              </w:placeholder>
              <w:showingPlcHdr/>
              <w:text/>
            </w:sdtPr>
            <w:sdtEndPr/>
            <w:sdtContent>
              <w:p w:rsidR="00630BBB" w:rsidRPr="00A27C33" w:rsidRDefault="00CF4EAE" w:rsidP="001F45BA">
                <w:pPr>
                  <w:jc w:val="both"/>
                  <w:rPr>
                    <w:rFonts w:ascii="Montserrat" w:hAnsi="Montserrat" w:cstheme="minorHAnsi"/>
                    <w:b/>
                    <w:sz w:val="22"/>
                    <w:szCs w:val="22"/>
                  </w:rPr>
                </w:pPr>
                <w:r w:rsidRPr="00A27C33">
                  <w:rPr>
                    <w:rStyle w:val="Platzhaltertext"/>
                    <w:rFonts w:ascii="Montserrat" w:hAnsi="Montserra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p w:rsidR="00630BBB" w:rsidRPr="00A27C33" w:rsidRDefault="00630BBB" w:rsidP="001F45BA">
            <w:pPr>
              <w:jc w:val="both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</w:tr>
      <w:tr w:rsidR="00630BBB" w:rsidRPr="00EA70FA" w:rsidTr="00441965">
        <w:tc>
          <w:tcPr>
            <w:tcW w:w="675" w:type="dxa"/>
          </w:tcPr>
          <w:p w:rsidR="00630BBB" w:rsidRPr="00A27C33" w:rsidRDefault="00630BBB" w:rsidP="001F45BA">
            <w:pPr>
              <w:jc w:val="both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441965" w:rsidRPr="00A27C33" w:rsidRDefault="00630BBB" w:rsidP="00441965">
            <w:pPr>
              <w:jc w:val="both"/>
              <w:rPr>
                <w:rFonts w:ascii="Montserrat" w:hAnsi="Montserrat" w:cstheme="minorHAnsi"/>
                <w:b/>
                <w:sz w:val="22"/>
                <w:szCs w:val="22"/>
              </w:rPr>
            </w:pPr>
            <w:r w:rsidRPr="00A27C33">
              <w:rPr>
                <w:rFonts w:ascii="Montserrat" w:hAnsi="Montserrat" w:cstheme="minorHAnsi"/>
                <w:b/>
                <w:sz w:val="22"/>
                <w:szCs w:val="22"/>
              </w:rPr>
              <w:t>Beraterverträge:</w:t>
            </w:r>
          </w:p>
          <w:p w:rsidR="00441965" w:rsidRPr="00A27C33" w:rsidRDefault="00441965" w:rsidP="00441965">
            <w:pPr>
              <w:jc w:val="both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  <w:p w:rsidR="00441965" w:rsidRPr="00A27C33" w:rsidRDefault="00441965" w:rsidP="00441965">
            <w:pPr>
              <w:jc w:val="both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  <w:p w:rsidR="00441965" w:rsidRPr="00A27C33" w:rsidRDefault="00441965" w:rsidP="00441965">
            <w:pPr>
              <w:jc w:val="both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  <w:p w:rsidR="00441965" w:rsidRPr="00A27C33" w:rsidRDefault="00441965" w:rsidP="00441965">
            <w:pPr>
              <w:jc w:val="both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5702" w:type="dxa"/>
          </w:tcPr>
          <w:sdt>
            <w:sdtPr>
              <w:rPr>
                <w:rFonts w:ascii="Montserrat" w:hAnsi="Montserrat" w:cstheme="minorHAnsi"/>
                <w:b/>
                <w:sz w:val="22"/>
                <w:szCs w:val="22"/>
              </w:rPr>
              <w:id w:val="-2099696903"/>
              <w:placeholder>
                <w:docPart w:val="898FDC5D1AC8466F9607BD24FADFDAAE"/>
              </w:placeholder>
              <w:showingPlcHdr/>
              <w:text/>
            </w:sdtPr>
            <w:sdtEndPr/>
            <w:sdtContent>
              <w:p w:rsidR="00630BBB" w:rsidRPr="00A27C33" w:rsidRDefault="00CF4EAE" w:rsidP="001F45BA">
                <w:pPr>
                  <w:jc w:val="both"/>
                  <w:rPr>
                    <w:rFonts w:ascii="Montserrat" w:hAnsi="Montserrat" w:cstheme="minorHAnsi"/>
                    <w:b/>
                    <w:sz w:val="22"/>
                    <w:szCs w:val="22"/>
                  </w:rPr>
                </w:pPr>
                <w:r w:rsidRPr="00A27C33">
                  <w:rPr>
                    <w:rStyle w:val="Platzhaltertext"/>
                    <w:rFonts w:ascii="Montserrat" w:hAnsi="Montserra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Montserrat" w:hAnsi="Montserrat" w:cstheme="minorHAnsi"/>
                <w:b/>
                <w:sz w:val="22"/>
                <w:szCs w:val="22"/>
              </w:rPr>
              <w:id w:val="-358660526"/>
              <w:placeholder>
                <w:docPart w:val="66ACBBF8BDDD488FB8FF552C5CD1B318"/>
              </w:placeholder>
              <w:showingPlcHdr/>
              <w:text/>
            </w:sdtPr>
            <w:sdtEndPr/>
            <w:sdtContent>
              <w:p w:rsidR="001C491B" w:rsidRPr="00A27C33" w:rsidRDefault="00CF4EAE" w:rsidP="001F45BA">
                <w:pPr>
                  <w:jc w:val="both"/>
                  <w:rPr>
                    <w:rFonts w:ascii="Montserrat" w:hAnsi="Montserrat" w:cstheme="minorHAnsi"/>
                    <w:b/>
                    <w:sz w:val="22"/>
                    <w:szCs w:val="22"/>
                  </w:rPr>
                </w:pPr>
                <w:r w:rsidRPr="00A27C33">
                  <w:rPr>
                    <w:rStyle w:val="Platzhaltertext"/>
                    <w:rFonts w:ascii="Montserrat" w:hAnsi="Montserra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Montserrat" w:hAnsi="Montserrat" w:cstheme="minorHAnsi"/>
                <w:b/>
                <w:sz w:val="22"/>
                <w:szCs w:val="22"/>
              </w:rPr>
              <w:id w:val="-35815419"/>
              <w:placeholder>
                <w:docPart w:val="9CA7F3A8F8DE4647985C05F23C5D2645"/>
              </w:placeholder>
              <w:showingPlcHdr/>
              <w:text/>
            </w:sdtPr>
            <w:sdtEndPr/>
            <w:sdtContent>
              <w:p w:rsidR="00630BBB" w:rsidRPr="00A27C33" w:rsidRDefault="00CF4EAE" w:rsidP="001F45BA">
                <w:pPr>
                  <w:jc w:val="both"/>
                  <w:rPr>
                    <w:rFonts w:ascii="Montserrat" w:hAnsi="Montserrat" w:cstheme="minorHAnsi"/>
                    <w:b/>
                    <w:sz w:val="22"/>
                    <w:szCs w:val="22"/>
                  </w:rPr>
                </w:pPr>
                <w:r w:rsidRPr="00A27C33">
                  <w:rPr>
                    <w:rStyle w:val="Platzhaltertext"/>
                    <w:rFonts w:ascii="Montserrat" w:hAnsi="Montserra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Montserrat" w:hAnsi="Montserrat" w:cstheme="minorHAnsi"/>
                <w:b/>
                <w:sz w:val="22"/>
                <w:szCs w:val="22"/>
              </w:rPr>
              <w:id w:val="-1909293504"/>
              <w:placeholder>
                <w:docPart w:val="61C7F142D9E14A92ACE43D4FC282B5BD"/>
              </w:placeholder>
              <w:showingPlcHdr/>
              <w:text/>
            </w:sdtPr>
            <w:sdtEndPr/>
            <w:sdtContent>
              <w:p w:rsidR="00630BBB" w:rsidRPr="00A27C33" w:rsidRDefault="00CF4EAE" w:rsidP="001F45BA">
                <w:pPr>
                  <w:jc w:val="both"/>
                  <w:rPr>
                    <w:rFonts w:ascii="Montserrat" w:hAnsi="Montserrat" w:cstheme="minorHAnsi"/>
                    <w:b/>
                    <w:sz w:val="22"/>
                    <w:szCs w:val="22"/>
                  </w:rPr>
                </w:pPr>
                <w:r w:rsidRPr="00A27C33">
                  <w:rPr>
                    <w:rStyle w:val="Platzhaltertext"/>
                    <w:rFonts w:ascii="Montserrat" w:hAnsi="Montserrat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630BBB" w:rsidRPr="00EA70FA" w:rsidTr="00441965">
        <w:tc>
          <w:tcPr>
            <w:tcW w:w="675" w:type="dxa"/>
          </w:tcPr>
          <w:p w:rsidR="00630BBB" w:rsidRPr="00A27C33" w:rsidRDefault="00630BBB" w:rsidP="001F45BA">
            <w:pPr>
              <w:jc w:val="both"/>
              <w:rPr>
                <w:rFonts w:ascii="Montserrat" w:hAnsi="Montserrat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630BBB" w:rsidRPr="00A27C33" w:rsidRDefault="00630BBB" w:rsidP="001F45BA">
            <w:pPr>
              <w:jc w:val="both"/>
              <w:rPr>
                <w:rFonts w:ascii="Montserrat" w:hAnsi="Montserrat" w:cstheme="minorHAnsi"/>
                <w:sz w:val="22"/>
                <w:szCs w:val="22"/>
              </w:rPr>
            </w:pPr>
          </w:p>
        </w:tc>
        <w:tc>
          <w:tcPr>
            <w:tcW w:w="5702" w:type="dxa"/>
          </w:tcPr>
          <w:p w:rsidR="00630BBB" w:rsidRPr="00A27C33" w:rsidRDefault="00630BBB" w:rsidP="001F45BA">
            <w:pPr>
              <w:jc w:val="both"/>
              <w:rPr>
                <w:rFonts w:ascii="Montserrat" w:hAnsi="Montserrat" w:cstheme="minorHAnsi"/>
                <w:sz w:val="22"/>
                <w:szCs w:val="22"/>
              </w:rPr>
            </w:pPr>
          </w:p>
        </w:tc>
      </w:tr>
      <w:tr w:rsidR="00630BBB" w:rsidRPr="00EA70FA" w:rsidTr="00441965">
        <w:tc>
          <w:tcPr>
            <w:tcW w:w="675" w:type="dxa"/>
          </w:tcPr>
          <w:p w:rsidR="00630BBB" w:rsidRPr="00A27C33" w:rsidRDefault="00630BBB" w:rsidP="001F45BA">
            <w:pPr>
              <w:jc w:val="both"/>
              <w:rPr>
                <w:rFonts w:ascii="Montserrat" w:hAnsi="Montserrat" w:cstheme="minorHAnsi"/>
                <w:b/>
                <w:sz w:val="22"/>
                <w:szCs w:val="22"/>
              </w:rPr>
            </w:pPr>
            <w:r w:rsidRPr="00A27C33">
              <w:rPr>
                <w:rFonts w:ascii="Montserrat" w:hAnsi="Montserrat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630BBB" w:rsidRDefault="00630BBB" w:rsidP="00441965">
            <w:pPr>
              <w:rPr>
                <w:rFonts w:ascii="Montserrat" w:hAnsi="Montserrat" w:cstheme="minorHAnsi"/>
                <w:b/>
                <w:sz w:val="22"/>
                <w:szCs w:val="22"/>
              </w:rPr>
            </w:pPr>
            <w:r w:rsidRPr="00A27C33">
              <w:rPr>
                <w:rFonts w:ascii="Montserrat" w:hAnsi="Montserrat" w:cstheme="minorHAnsi"/>
                <w:b/>
                <w:sz w:val="22"/>
                <w:szCs w:val="22"/>
              </w:rPr>
              <w:t xml:space="preserve">Mitglied in folgenden Aufsichtsräten und anderen </w:t>
            </w:r>
            <w:proofErr w:type="spellStart"/>
            <w:r w:rsidRPr="00A27C33">
              <w:rPr>
                <w:rFonts w:ascii="Montserrat" w:hAnsi="Montserrat" w:cstheme="minorHAnsi"/>
                <w:b/>
                <w:sz w:val="22"/>
                <w:szCs w:val="22"/>
              </w:rPr>
              <w:t>Kontrollgre</w:t>
            </w:r>
            <w:r w:rsidR="00A27C33">
              <w:rPr>
                <w:rFonts w:ascii="Montserrat" w:hAnsi="Montserrat" w:cstheme="minorHAnsi"/>
                <w:b/>
                <w:sz w:val="22"/>
                <w:szCs w:val="22"/>
              </w:rPr>
              <w:t>-</w:t>
            </w:r>
            <w:r w:rsidRPr="00A27C33">
              <w:rPr>
                <w:rFonts w:ascii="Montserrat" w:hAnsi="Montserrat" w:cstheme="minorHAnsi"/>
                <w:b/>
                <w:sz w:val="22"/>
                <w:szCs w:val="22"/>
              </w:rPr>
              <w:t>mien</w:t>
            </w:r>
            <w:proofErr w:type="spellEnd"/>
            <w:r w:rsidRPr="00A27C33">
              <w:rPr>
                <w:rFonts w:ascii="Montserrat" w:hAnsi="Montserrat" w:cstheme="minorHAnsi"/>
                <w:b/>
                <w:sz w:val="22"/>
                <w:szCs w:val="22"/>
              </w:rPr>
              <w:t xml:space="preserve"> im Sinne des § 125 Abs. 1 S. 5 Aktiengesetz</w:t>
            </w:r>
          </w:p>
          <w:p w:rsidR="00A27C33" w:rsidRPr="00A27C33" w:rsidRDefault="00A27C33" w:rsidP="00441965">
            <w:pPr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5702" w:type="dxa"/>
          </w:tcPr>
          <w:sdt>
            <w:sdtPr>
              <w:rPr>
                <w:rFonts w:ascii="Montserrat" w:hAnsi="Montserrat" w:cstheme="minorHAnsi"/>
                <w:b/>
                <w:sz w:val="22"/>
                <w:szCs w:val="22"/>
              </w:rPr>
              <w:id w:val="459539961"/>
              <w:placeholder>
                <w:docPart w:val="1ABD2CED3C124D24B68C58172418BAE2"/>
              </w:placeholder>
              <w:showingPlcHdr/>
              <w:text/>
            </w:sdtPr>
            <w:sdtEndPr/>
            <w:sdtContent>
              <w:p w:rsidR="00630BBB" w:rsidRPr="00A27C33" w:rsidRDefault="00CF4EAE" w:rsidP="001F45BA">
                <w:pPr>
                  <w:jc w:val="both"/>
                  <w:rPr>
                    <w:rFonts w:ascii="Montserrat" w:hAnsi="Montserrat" w:cstheme="minorHAnsi"/>
                    <w:b/>
                    <w:sz w:val="22"/>
                    <w:szCs w:val="22"/>
                  </w:rPr>
                </w:pPr>
                <w:r w:rsidRPr="00A27C33">
                  <w:rPr>
                    <w:rStyle w:val="Platzhaltertext"/>
                    <w:rFonts w:ascii="Montserrat" w:hAnsi="Montserra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Montserrat" w:hAnsi="Montserrat" w:cstheme="minorHAnsi"/>
                <w:b/>
                <w:sz w:val="22"/>
                <w:szCs w:val="22"/>
              </w:rPr>
              <w:id w:val="939030524"/>
              <w:placeholder>
                <w:docPart w:val="BC128FB2EAB64C2AA1CC2BBC378D825D"/>
              </w:placeholder>
              <w:showingPlcHdr/>
              <w:text/>
            </w:sdtPr>
            <w:sdtEndPr/>
            <w:sdtContent>
              <w:p w:rsidR="00CF4EAE" w:rsidRPr="00A27C33" w:rsidRDefault="00CF4EAE" w:rsidP="001F45BA">
                <w:pPr>
                  <w:jc w:val="both"/>
                  <w:rPr>
                    <w:rFonts w:ascii="Montserrat" w:hAnsi="Montserrat" w:cstheme="minorHAnsi"/>
                    <w:b/>
                    <w:sz w:val="22"/>
                    <w:szCs w:val="22"/>
                  </w:rPr>
                </w:pPr>
                <w:r w:rsidRPr="00A27C33">
                  <w:rPr>
                    <w:rStyle w:val="Platzhaltertext"/>
                    <w:rFonts w:ascii="Montserrat" w:hAnsi="Montserra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Montserrat" w:hAnsi="Montserrat" w:cstheme="minorHAnsi"/>
                <w:b/>
                <w:sz w:val="22"/>
                <w:szCs w:val="22"/>
              </w:rPr>
              <w:id w:val="1520125486"/>
              <w:placeholder>
                <w:docPart w:val="1EAE871F166948CDAE4E0AE9EEC7717C"/>
              </w:placeholder>
              <w:showingPlcHdr/>
              <w:text/>
            </w:sdtPr>
            <w:sdtEndPr/>
            <w:sdtContent>
              <w:p w:rsidR="00CF4EAE" w:rsidRPr="00A27C33" w:rsidRDefault="00CF4EAE" w:rsidP="001F45BA">
                <w:pPr>
                  <w:jc w:val="both"/>
                  <w:rPr>
                    <w:rFonts w:ascii="Montserrat" w:hAnsi="Montserrat" w:cstheme="minorHAnsi"/>
                    <w:b/>
                    <w:sz w:val="22"/>
                    <w:szCs w:val="22"/>
                  </w:rPr>
                </w:pPr>
                <w:r w:rsidRPr="00A27C33">
                  <w:rPr>
                    <w:rStyle w:val="Platzhaltertext"/>
                    <w:rFonts w:ascii="Montserrat" w:hAnsi="Montserra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Montserrat" w:hAnsi="Montserrat" w:cstheme="minorHAnsi"/>
                <w:b/>
                <w:sz w:val="22"/>
                <w:szCs w:val="22"/>
              </w:rPr>
              <w:id w:val="-1761592027"/>
              <w:placeholder>
                <w:docPart w:val="3C15C6BD55A840E0942D024808BD1A6E"/>
              </w:placeholder>
              <w:showingPlcHdr/>
              <w:text/>
            </w:sdtPr>
            <w:sdtEndPr/>
            <w:sdtContent>
              <w:p w:rsidR="00CF4EAE" w:rsidRPr="00A27C33" w:rsidRDefault="00CF4EAE" w:rsidP="001F45BA">
                <w:pPr>
                  <w:jc w:val="both"/>
                  <w:rPr>
                    <w:rFonts w:ascii="Montserrat" w:hAnsi="Montserrat" w:cstheme="minorHAnsi"/>
                    <w:b/>
                    <w:sz w:val="22"/>
                    <w:szCs w:val="22"/>
                  </w:rPr>
                </w:pPr>
                <w:r w:rsidRPr="00A27C33">
                  <w:rPr>
                    <w:rStyle w:val="Platzhaltertext"/>
                    <w:rFonts w:ascii="Montserrat" w:hAnsi="Montserra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Montserrat" w:hAnsi="Montserrat" w:cstheme="minorHAnsi"/>
                <w:b/>
                <w:sz w:val="22"/>
                <w:szCs w:val="22"/>
              </w:rPr>
              <w:id w:val="398873548"/>
              <w:placeholder>
                <w:docPart w:val="4DE3DC5B1DE84A718CC0CC01444F6AFD"/>
              </w:placeholder>
              <w:showingPlcHdr/>
              <w:text/>
            </w:sdtPr>
            <w:sdtEndPr/>
            <w:sdtContent>
              <w:p w:rsidR="00CF4EAE" w:rsidRPr="00A27C33" w:rsidRDefault="00CF4EAE" w:rsidP="001F45BA">
                <w:pPr>
                  <w:jc w:val="both"/>
                  <w:rPr>
                    <w:rFonts w:ascii="Montserrat" w:hAnsi="Montserrat" w:cstheme="minorHAnsi"/>
                    <w:b/>
                    <w:sz w:val="22"/>
                    <w:szCs w:val="22"/>
                  </w:rPr>
                </w:pPr>
                <w:r w:rsidRPr="00A27C33">
                  <w:rPr>
                    <w:rStyle w:val="Platzhaltertext"/>
                    <w:rFonts w:ascii="Montserrat" w:hAnsi="Montserrat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941164" w:rsidRPr="00EA70FA" w:rsidTr="00441965">
        <w:tc>
          <w:tcPr>
            <w:tcW w:w="675" w:type="dxa"/>
          </w:tcPr>
          <w:p w:rsidR="00941164" w:rsidRPr="00A27C33" w:rsidRDefault="00941164" w:rsidP="001F45BA">
            <w:pPr>
              <w:jc w:val="both"/>
              <w:rPr>
                <w:rFonts w:ascii="Montserrat" w:hAnsi="Montserrat" w:cstheme="minorHAnsi"/>
                <w:b/>
                <w:sz w:val="22"/>
                <w:szCs w:val="22"/>
              </w:rPr>
            </w:pPr>
            <w:r w:rsidRPr="00A27C33">
              <w:rPr>
                <w:rFonts w:ascii="Montserrat" w:hAnsi="Montserrat" w:cstheme="minorHAnsi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835" w:type="dxa"/>
          </w:tcPr>
          <w:p w:rsidR="00941164" w:rsidRPr="00A27C33" w:rsidRDefault="00941164" w:rsidP="00441965">
            <w:pPr>
              <w:rPr>
                <w:rFonts w:ascii="Montserrat" w:hAnsi="Montserrat" w:cstheme="minorHAnsi"/>
                <w:b/>
                <w:sz w:val="22"/>
                <w:szCs w:val="22"/>
              </w:rPr>
            </w:pPr>
            <w:r w:rsidRPr="00A27C33">
              <w:rPr>
                <w:rFonts w:ascii="Montserrat" w:hAnsi="Montserrat" w:cstheme="minorHAnsi"/>
                <w:b/>
                <w:sz w:val="22"/>
                <w:szCs w:val="22"/>
              </w:rPr>
              <w:t>Mitglied in folgenden Organen von verselbständigten Aufgabenbereichen in öffentlich-rechtlicher oder privatrechtlicher Form der in § 1 Abs. 1 und Abs. 2 des Landesorganisationsgesetzes genan</w:t>
            </w:r>
            <w:r w:rsidR="00B23B96" w:rsidRPr="00A27C33">
              <w:rPr>
                <w:rFonts w:ascii="Montserrat" w:hAnsi="Montserrat" w:cstheme="minorHAnsi"/>
                <w:b/>
                <w:sz w:val="22"/>
                <w:szCs w:val="22"/>
              </w:rPr>
              <w:t>nten Behörden und Einrichtungen</w:t>
            </w:r>
          </w:p>
        </w:tc>
        <w:tc>
          <w:tcPr>
            <w:tcW w:w="5702" w:type="dxa"/>
          </w:tcPr>
          <w:sdt>
            <w:sdtPr>
              <w:rPr>
                <w:rFonts w:ascii="Montserrat" w:hAnsi="Montserrat" w:cstheme="minorHAnsi"/>
                <w:sz w:val="22"/>
                <w:szCs w:val="22"/>
              </w:rPr>
              <w:id w:val="-209419720"/>
              <w:placeholder>
                <w:docPart w:val="D2EB8F9A09234817BF795FCB43B2E739"/>
              </w:placeholder>
              <w:showingPlcHdr/>
              <w:text/>
            </w:sdtPr>
            <w:sdtEndPr/>
            <w:sdtContent>
              <w:p w:rsidR="00941164" w:rsidRPr="00A27C33" w:rsidRDefault="00CF4EAE" w:rsidP="001F45BA">
                <w:pPr>
                  <w:jc w:val="both"/>
                  <w:rPr>
                    <w:rFonts w:ascii="Montserrat" w:hAnsi="Montserrat" w:cstheme="minorHAnsi"/>
                    <w:sz w:val="22"/>
                    <w:szCs w:val="22"/>
                  </w:rPr>
                </w:pPr>
                <w:r w:rsidRPr="00A27C33">
                  <w:rPr>
                    <w:rStyle w:val="Platzhaltertext"/>
                    <w:rFonts w:ascii="Montserrat" w:hAnsi="Montserra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Montserrat" w:hAnsi="Montserrat" w:cstheme="minorHAnsi"/>
                <w:sz w:val="22"/>
                <w:szCs w:val="22"/>
              </w:rPr>
              <w:id w:val="214783563"/>
              <w:placeholder>
                <w:docPart w:val="3B33B85EFD27410DB8BA6F0C861F9097"/>
              </w:placeholder>
              <w:showingPlcHdr/>
              <w:text/>
            </w:sdtPr>
            <w:sdtEndPr/>
            <w:sdtContent>
              <w:p w:rsidR="00CF4EAE" w:rsidRPr="00A27C33" w:rsidRDefault="00CF4EAE" w:rsidP="001F45BA">
                <w:pPr>
                  <w:jc w:val="both"/>
                  <w:rPr>
                    <w:rFonts w:ascii="Montserrat" w:hAnsi="Montserrat" w:cstheme="minorHAnsi"/>
                    <w:sz w:val="22"/>
                    <w:szCs w:val="22"/>
                  </w:rPr>
                </w:pPr>
                <w:r w:rsidRPr="00A27C33">
                  <w:rPr>
                    <w:rStyle w:val="Platzhaltertext"/>
                    <w:rFonts w:ascii="Montserrat" w:hAnsi="Montserra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Montserrat" w:hAnsi="Montserrat" w:cstheme="minorHAnsi"/>
                <w:sz w:val="22"/>
                <w:szCs w:val="22"/>
              </w:rPr>
              <w:id w:val="-506135172"/>
              <w:placeholder>
                <w:docPart w:val="B9DECE26DF374BAB87D5518C53C5C1C1"/>
              </w:placeholder>
              <w:showingPlcHdr/>
              <w:text/>
            </w:sdtPr>
            <w:sdtEndPr/>
            <w:sdtContent>
              <w:p w:rsidR="00CF4EAE" w:rsidRPr="00A27C33" w:rsidRDefault="00CF4EAE" w:rsidP="001F45BA">
                <w:pPr>
                  <w:jc w:val="both"/>
                  <w:rPr>
                    <w:rFonts w:ascii="Montserrat" w:hAnsi="Montserrat" w:cstheme="minorHAnsi"/>
                    <w:sz w:val="22"/>
                    <w:szCs w:val="22"/>
                  </w:rPr>
                </w:pPr>
                <w:r w:rsidRPr="00A27C33">
                  <w:rPr>
                    <w:rStyle w:val="Platzhaltertext"/>
                    <w:rFonts w:ascii="Montserrat" w:hAnsi="Montserra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Montserrat" w:hAnsi="Montserrat" w:cstheme="minorHAnsi"/>
                <w:sz w:val="22"/>
                <w:szCs w:val="22"/>
              </w:rPr>
              <w:id w:val="-129094689"/>
              <w:placeholder>
                <w:docPart w:val="C187F700BBC94636BA74E77C7BF57A0C"/>
              </w:placeholder>
              <w:showingPlcHdr/>
              <w:text/>
            </w:sdtPr>
            <w:sdtEndPr/>
            <w:sdtContent>
              <w:p w:rsidR="001913AB" w:rsidRPr="00A27C33" w:rsidRDefault="00CF4EAE" w:rsidP="001F45BA">
                <w:pPr>
                  <w:jc w:val="both"/>
                  <w:rPr>
                    <w:rFonts w:ascii="Montserrat" w:hAnsi="Montserrat" w:cstheme="minorHAnsi"/>
                    <w:sz w:val="22"/>
                    <w:szCs w:val="22"/>
                  </w:rPr>
                </w:pPr>
                <w:r w:rsidRPr="00A27C33">
                  <w:rPr>
                    <w:rStyle w:val="Platzhaltertext"/>
                    <w:rFonts w:ascii="Montserrat" w:hAnsi="Montserra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Montserrat" w:hAnsi="Montserrat" w:cstheme="minorHAnsi"/>
                <w:sz w:val="22"/>
                <w:szCs w:val="22"/>
              </w:rPr>
              <w:id w:val="1407654172"/>
              <w:placeholder>
                <w:docPart w:val="7B105D489B344C05AB68EDF5BAC8014B"/>
              </w:placeholder>
              <w:showingPlcHdr/>
              <w:text/>
            </w:sdtPr>
            <w:sdtEndPr/>
            <w:sdtContent>
              <w:p w:rsidR="001913AB" w:rsidRPr="00A27C33" w:rsidRDefault="00CF4EAE" w:rsidP="001F45BA">
                <w:pPr>
                  <w:jc w:val="both"/>
                  <w:rPr>
                    <w:rFonts w:ascii="Montserrat" w:hAnsi="Montserrat" w:cstheme="minorHAnsi"/>
                    <w:sz w:val="22"/>
                    <w:szCs w:val="22"/>
                  </w:rPr>
                </w:pPr>
                <w:r w:rsidRPr="00A27C33">
                  <w:rPr>
                    <w:rStyle w:val="Platzhaltertext"/>
                    <w:rFonts w:ascii="Montserrat" w:hAnsi="Montserra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Montserrat" w:hAnsi="Montserrat" w:cstheme="minorHAnsi"/>
                <w:sz w:val="22"/>
                <w:szCs w:val="22"/>
              </w:rPr>
              <w:id w:val="-1884549503"/>
              <w:placeholder>
                <w:docPart w:val="48EF72477F9F41F3822529DABF722CB9"/>
              </w:placeholder>
              <w:showingPlcHdr/>
              <w:text/>
            </w:sdtPr>
            <w:sdtEndPr/>
            <w:sdtContent>
              <w:p w:rsidR="001913AB" w:rsidRPr="00A27C33" w:rsidRDefault="00CF4EAE" w:rsidP="001F45BA">
                <w:pPr>
                  <w:jc w:val="both"/>
                  <w:rPr>
                    <w:rFonts w:ascii="Montserrat" w:hAnsi="Montserrat" w:cstheme="minorHAnsi"/>
                    <w:sz w:val="22"/>
                    <w:szCs w:val="22"/>
                  </w:rPr>
                </w:pPr>
                <w:r w:rsidRPr="00A27C33">
                  <w:rPr>
                    <w:rStyle w:val="Platzhaltertext"/>
                    <w:rFonts w:ascii="Montserrat" w:hAnsi="Montserra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Montserrat" w:hAnsi="Montserrat" w:cstheme="minorHAnsi"/>
                <w:sz w:val="22"/>
                <w:szCs w:val="22"/>
              </w:rPr>
              <w:id w:val="-1339144751"/>
              <w:placeholder>
                <w:docPart w:val="2B8338191EEA4282B35409694F8C42D7"/>
              </w:placeholder>
              <w:showingPlcHdr/>
              <w:text/>
            </w:sdtPr>
            <w:sdtEndPr/>
            <w:sdtContent>
              <w:p w:rsidR="001913AB" w:rsidRPr="00A27C33" w:rsidRDefault="00CF4EAE" w:rsidP="001F45BA">
                <w:pPr>
                  <w:jc w:val="both"/>
                  <w:rPr>
                    <w:rFonts w:ascii="Montserrat" w:hAnsi="Montserrat" w:cstheme="minorHAnsi"/>
                    <w:sz w:val="22"/>
                    <w:szCs w:val="22"/>
                  </w:rPr>
                </w:pPr>
                <w:r w:rsidRPr="00A27C33">
                  <w:rPr>
                    <w:rStyle w:val="Platzhaltertext"/>
                    <w:rFonts w:ascii="Montserrat" w:hAnsi="Montserra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Montserrat" w:hAnsi="Montserrat" w:cstheme="minorHAnsi"/>
                <w:sz w:val="22"/>
                <w:szCs w:val="22"/>
              </w:rPr>
              <w:id w:val="-1522084590"/>
              <w:placeholder>
                <w:docPart w:val="E4DEFB95ABB545FAAC0915D2A4A7ED72"/>
              </w:placeholder>
              <w:showingPlcHdr/>
              <w:text/>
            </w:sdtPr>
            <w:sdtEndPr/>
            <w:sdtContent>
              <w:p w:rsidR="001913AB" w:rsidRPr="00A27C33" w:rsidRDefault="00CF4EAE" w:rsidP="001F45BA">
                <w:pPr>
                  <w:jc w:val="both"/>
                  <w:rPr>
                    <w:rFonts w:ascii="Montserrat" w:hAnsi="Montserrat" w:cstheme="minorHAnsi"/>
                    <w:sz w:val="22"/>
                    <w:szCs w:val="22"/>
                  </w:rPr>
                </w:pPr>
                <w:r w:rsidRPr="00A27C33">
                  <w:rPr>
                    <w:rStyle w:val="Platzhaltertext"/>
                    <w:rFonts w:ascii="Montserrat" w:hAnsi="Montserra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Montserrat" w:hAnsi="Montserrat" w:cstheme="minorHAnsi"/>
                <w:sz w:val="22"/>
                <w:szCs w:val="22"/>
              </w:rPr>
              <w:id w:val="1909027699"/>
              <w:placeholder>
                <w:docPart w:val="F6434720003B4F6CBE461F894DF91875"/>
              </w:placeholder>
              <w:showingPlcHdr/>
              <w:text/>
            </w:sdtPr>
            <w:sdtEndPr/>
            <w:sdtContent>
              <w:p w:rsidR="001913AB" w:rsidRPr="00A27C33" w:rsidRDefault="00CF4EAE" w:rsidP="001F45BA">
                <w:pPr>
                  <w:jc w:val="both"/>
                  <w:rPr>
                    <w:rFonts w:ascii="Montserrat" w:hAnsi="Montserrat" w:cstheme="minorHAnsi"/>
                    <w:sz w:val="22"/>
                    <w:szCs w:val="22"/>
                  </w:rPr>
                </w:pPr>
                <w:r w:rsidRPr="00A27C33">
                  <w:rPr>
                    <w:rStyle w:val="Platzhaltertext"/>
                    <w:rFonts w:ascii="Montserrat" w:hAnsi="Montserra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p w:rsidR="001913AB" w:rsidRPr="00A27C33" w:rsidRDefault="001913AB" w:rsidP="001F45BA">
            <w:pPr>
              <w:jc w:val="both"/>
              <w:rPr>
                <w:rFonts w:ascii="Montserrat" w:hAnsi="Montserrat" w:cstheme="minorHAnsi"/>
                <w:sz w:val="22"/>
                <w:szCs w:val="22"/>
              </w:rPr>
            </w:pPr>
          </w:p>
        </w:tc>
      </w:tr>
      <w:tr w:rsidR="00941164" w:rsidRPr="00EA70FA" w:rsidTr="00441965">
        <w:tc>
          <w:tcPr>
            <w:tcW w:w="675" w:type="dxa"/>
          </w:tcPr>
          <w:p w:rsidR="00941164" w:rsidRPr="00EA70FA" w:rsidRDefault="00941164" w:rsidP="001F45B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941164" w:rsidRPr="00EA70FA" w:rsidRDefault="00941164" w:rsidP="001F45B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02" w:type="dxa"/>
          </w:tcPr>
          <w:p w:rsidR="00941164" w:rsidRPr="00EA70FA" w:rsidRDefault="00941164" w:rsidP="001F45B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41164" w:rsidRPr="00EA70FA" w:rsidTr="00441965">
        <w:tc>
          <w:tcPr>
            <w:tcW w:w="675" w:type="dxa"/>
          </w:tcPr>
          <w:p w:rsidR="00941164" w:rsidRPr="00A27C33" w:rsidRDefault="00941164" w:rsidP="001F45BA">
            <w:pPr>
              <w:jc w:val="both"/>
              <w:rPr>
                <w:rFonts w:ascii="Montserrat" w:hAnsi="Montserrat" w:cstheme="minorHAnsi"/>
                <w:b/>
                <w:sz w:val="22"/>
                <w:szCs w:val="22"/>
              </w:rPr>
            </w:pPr>
            <w:r w:rsidRPr="00A27C33">
              <w:rPr>
                <w:rFonts w:ascii="Montserrat" w:hAnsi="Montserrat" w:cstheme="minorHAnsi"/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2835" w:type="dxa"/>
          </w:tcPr>
          <w:p w:rsidR="00941164" w:rsidRPr="00A27C33" w:rsidRDefault="00941164" w:rsidP="00441965">
            <w:pPr>
              <w:rPr>
                <w:rFonts w:ascii="Montserrat" w:hAnsi="Montserrat" w:cstheme="minorHAnsi"/>
                <w:b/>
                <w:sz w:val="22"/>
                <w:szCs w:val="22"/>
              </w:rPr>
            </w:pPr>
            <w:r w:rsidRPr="00A27C33">
              <w:rPr>
                <w:rFonts w:ascii="Montserrat" w:hAnsi="Montserrat" w:cstheme="minorHAnsi"/>
                <w:b/>
                <w:sz w:val="22"/>
                <w:szCs w:val="22"/>
              </w:rPr>
              <w:t>Mitglied in folgenden Organen sonstiger privatrechtlicher Unter</w:t>
            </w:r>
            <w:r w:rsidR="001913AB" w:rsidRPr="00A27C33">
              <w:rPr>
                <w:rFonts w:ascii="Montserrat" w:hAnsi="Montserrat" w:cstheme="minorHAnsi"/>
                <w:b/>
                <w:sz w:val="22"/>
                <w:szCs w:val="22"/>
              </w:rPr>
              <w:t>-</w:t>
            </w:r>
            <w:r w:rsidRPr="00A27C33">
              <w:rPr>
                <w:rFonts w:ascii="Montserrat" w:hAnsi="Montserrat" w:cstheme="minorHAnsi"/>
                <w:b/>
                <w:sz w:val="22"/>
                <w:szCs w:val="22"/>
              </w:rPr>
              <w:t>nehmen</w:t>
            </w:r>
          </w:p>
        </w:tc>
        <w:tc>
          <w:tcPr>
            <w:tcW w:w="5702" w:type="dxa"/>
          </w:tcPr>
          <w:sdt>
            <w:sdtPr>
              <w:rPr>
                <w:rFonts w:ascii="Montserrat" w:hAnsi="Montserrat" w:cstheme="minorHAnsi"/>
                <w:sz w:val="22"/>
                <w:szCs w:val="22"/>
              </w:rPr>
              <w:id w:val="1306360602"/>
              <w:placeholder>
                <w:docPart w:val="2785344EAC9E4E5EBED33CC5DAED5519"/>
              </w:placeholder>
              <w:showingPlcHdr/>
              <w:text/>
            </w:sdtPr>
            <w:sdtEndPr/>
            <w:sdtContent>
              <w:p w:rsidR="00941164" w:rsidRPr="00A27C33" w:rsidRDefault="00CF4EAE" w:rsidP="001F45BA">
                <w:pPr>
                  <w:jc w:val="both"/>
                  <w:rPr>
                    <w:rFonts w:ascii="Montserrat" w:hAnsi="Montserrat" w:cstheme="minorHAnsi"/>
                    <w:sz w:val="22"/>
                    <w:szCs w:val="22"/>
                  </w:rPr>
                </w:pPr>
                <w:r w:rsidRPr="00A27C33">
                  <w:rPr>
                    <w:rStyle w:val="Platzhaltertext"/>
                    <w:rFonts w:ascii="Montserrat" w:hAnsi="Montserra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Montserrat" w:hAnsi="Montserrat" w:cstheme="minorHAnsi"/>
                <w:sz w:val="22"/>
                <w:szCs w:val="22"/>
              </w:rPr>
              <w:id w:val="-449326282"/>
              <w:placeholder>
                <w:docPart w:val="DFE5004A1FEA4AF7A55B2FA85879CDA2"/>
              </w:placeholder>
              <w:showingPlcHdr/>
              <w:text/>
            </w:sdtPr>
            <w:sdtEndPr/>
            <w:sdtContent>
              <w:p w:rsidR="00CF4EAE" w:rsidRPr="00A27C33" w:rsidRDefault="00CF4EAE" w:rsidP="001F45BA">
                <w:pPr>
                  <w:jc w:val="both"/>
                  <w:rPr>
                    <w:rFonts w:ascii="Montserrat" w:hAnsi="Montserrat" w:cstheme="minorHAnsi"/>
                    <w:sz w:val="22"/>
                    <w:szCs w:val="22"/>
                  </w:rPr>
                </w:pPr>
                <w:r w:rsidRPr="00A27C33">
                  <w:rPr>
                    <w:rStyle w:val="Platzhaltertext"/>
                    <w:rFonts w:ascii="Montserrat" w:hAnsi="Montserra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Montserrat" w:hAnsi="Montserrat" w:cstheme="minorHAnsi"/>
                <w:sz w:val="22"/>
                <w:szCs w:val="22"/>
              </w:rPr>
              <w:id w:val="795565500"/>
              <w:placeholder>
                <w:docPart w:val="20B94DC37F224B39BB977AB9F50DE78E"/>
              </w:placeholder>
              <w:showingPlcHdr/>
              <w:text/>
            </w:sdtPr>
            <w:sdtEndPr/>
            <w:sdtContent>
              <w:p w:rsidR="00CF4EAE" w:rsidRPr="00A27C33" w:rsidRDefault="00CF4EAE" w:rsidP="001F45BA">
                <w:pPr>
                  <w:jc w:val="both"/>
                  <w:rPr>
                    <w:rFonts w:ascii="Montserrat" w:hAnsi="Montserrat" w:cstheme="minorHAnsi"/>
                    <w:sz w:val="22"/>
                    <w:szCs w:val="22"/>
                  </w:rPr>
                </w:pPr>
                <w:r w:rsidRPr="00A27C33">
                  <w:rPr>
                    <w:rStyle w:val="Platzhaltertext"/>
                    <w:rFonts w:ascii="Montserrat" w:hAnsi="Montserra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Montserrat" w:hAnsi="Montserrat" w:cstheme="minorHAnsi"/>
                <w:sz w:val="22"/>
                <w:szCs w:val="22"/>
              </w:rPr>
              <w:id w:val="1477797544"/>
              <w:placeholder>
                <w:docPart w:val="8692E98F409745A290AA824A4997EA90"/>
              </w:placeholder>
              <w:showingPlcHdr/>
              <w:text/>
            </w:sdtPr>
            <w:sdtEndPr/>
            <w:sdtContent>
              <w:p w:rsidR="00CF4EAE" w:rsidRPr="00A27C33" w:rsidRDefault="00CF4EAE" w:rsidP="001F45BA">
                <w:pPr>
                  <w:jc w:val="both"/>
                  <w:rPr>
                    <w:rFonts w:ascii="Montserrat" w:hAnsi="Montserrat" w:cstheme="minorHAnsi"/>
                    <w:sz w:val="22"/>
                    <w:szCs w:val="22"/>
                  </w:rPr>
                </w:pPr>
                <w:r w:rsidRPr="00A27C33">
                  <w:rPr>
                    <w:rStyle w:val="Platzhaltertext"/>
                    <w:rFonts w:ascii="Montserrat" w:hAnsi="Montserrat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941164" w:rsidRPr="00EA70FA" w:rsidTr="00441965">
        <w:tc>
          <w:tcPr>
            <w:tcW w:w="675" w:type="dxa"/>
          </w:tcPr>
          <w:p w:rsidR="00941164" w:rsidRPr="00EA70FA" w:rsidRDefault="00941164" w:rsidP="001F45B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941164" w:rsidRPr="00EA70FA" w:rsidRDefault="00941164" w:rsidP="001F45B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02" w:type="dxa"/>
          </w:tcPr>
          <w:p w:rsidR="00941164" w:rsidRPr="00EA70FA" w:rsidRDefault="00941164" w:rsidP="001F45B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41164" w:rsidRPr="00EA70FA" w:rsidTr="00441965">
        <w:tc>
          <w:tcPr>
            <w:tcW w:w="675" w:type="dxa"/>
          </w:tcPr>
          <w:p w:rsidR="00941164" w:rsidRPr="00A27C33" w:rsidRDefault="00941164" w:rsidP="001F45BA">
            <w:pPr>
              <w:jc w:val="both"/>
              <w:rPr>
                <w:rFonts w:ascii="Montserrat" w:hAnsi="Montserrat" w:cstheme="minorHAnsi"/>
                <w:b/>
                <w:sz w:val="22"/>
                <w:szCs w:val="22"/>
              </w:rPr>
            </w:pPr>
            <w:r w:rsidRPr="00A27C33">
              <w:rPr>
                <w:rFonts w:ascii="Montserrat" w:hAnsi="Montserrat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:rsidR="00941164" w:rsidRPr="00A27C33" w:rsidRDefault="007D7E76" w:rsidP="007D7E76">
            <w:pPr>
              <w:jc w:val="both"/>
              <w:rPr>
                <w:rFonts w:ascii="Montserrat" w:hAnsi="Montserrat" w:cstheme="minorHAnsi"/>
                <w:b/>
                <w:sz w:val="22"/>
                <w:szCs w:val="22"/>
              </w:rPr>
            </w:pPr>
            <w:r w:rsidRPr="00A27C33">
              <w:rPr>
                <w:rFonts w:ascii="Montserrat" w:hAnsi="Montserrat" w:cstheme="minorHAnsi"/>
                <w:b/>
                <w:sz w:val="22"/>
                <w:szCs w:val="22"/>
                <w:u w:val="single"/>
              </w:rPr>
              <w:t>Funktionen</w:t>
            </w:r>
            <w:r w:rsidRPr="00A27C33">
              <w:rPr>
                <w:rFonts w:ascii="Montserrat" w:hAnsi="Montserrat" w:cstheme="minorHAnsi"/>
                <w:b/>
                <w:sz w:val="22"/>
                <w:szCs w:val="22"/>
              </w:rPr>
              <w:t xml:space="preserve"> i</w:t>
            </w:r>
            <w:r w:rsidR="00F96274" w:rsidRPr="00A27C33">
              <w:rPr>
                <w:rFonts w:ascii="Montserrat" w:hAnsi="Montserrat" w:cstheme="minorHAnsi"/>
                <w:b/>
                <w:sz w:val="22"/>
                <w:szCs w:val="22"/>
              </w:rPr>
              <w:t xml:space="preserve">n Vereinen oder vergleichbaren Gremien </w:t>
            </w:r>
          </w:p>
          <w:p w:rsidR="007D7E76" w:rsidRPr="00A27C33" w:rsidRDefault="007D7E76" w:rsidP="007D7E76">
            <w:pPr>
              <w:jc w:val="both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  <w:p w:rsidR="00441965" w:rsidRPr="00A27C33" w:rsidRDefault="00441965" w:rsidP="007D7E76">
            <w:pPr>
              <w:jc w:val="both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5702" w:type="dxa"/>
          </w:tcPr>
          <w:sdt>
            <w:sdtPr>
              <w:rPr>
                <w:rFonts w:ascii="Montserrat" w:hAnsi="Montserrat" w:cstheme="minorHAnsi"/>
                <w:sz w:val="22"/>
                <w:szCs w:val="22"/>
              </w:rPr>
              <w:id w:val="-1878453571"/>
              <w:placeholder>
                <w:docPart w:val="611BCA33FB0645CAB259DFCA8D0FB248"/>
              </w:placeholder>
              <w:showingPlcHdr/>
              <w:text/>
            </w:sdtPr>
            <w:sdtEndPr/>
            <w:sdtContent>
              <w:p w:rsidR="00941164" w:rsidRPr="00A27C33" w:rsidRDefault="00CF4EAE" w:rsidP="001F45BA">
                <w:pPr>
                  <w:jc w:val="both"/>
                  <w:rPr>
                    <w:rFonts w:ascii="Montserrat" w:hAnsi="Montserrat" w:cstheme="minorHAnsi"/>
                    <w:sz w:val="22"/>
                    <w:szCs w:val="22"/>
                  </w:rPr>
                </w:pPr>
                <w:r w:rsidRPr="00A27C33">
                  <w:rPr>
                    <w:rStyle w:val="Platzhaltertext"/>
                    <w:rFonts w:ascii="Montserrat" w:hAnsi="Montserra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Montserrat" w:hAnsi="Montserrat" w:cstheme="minorHAnsi"/>
                <w:sz w:val="22"/>
                <w:szCs w:val="22"/>
              </w:rPr>
              <w:id w:val="878968429"/>
              <w:placeholder>
                <w:docPart w:val="D0DC2B10F3954E019D58B71E497C67EB"/>
              </w:placeholder>
              <w:showingPlcHdr/>
              <w:text/>
            </w:sdtPr>
            <w:sdtEndPr/>
            <w:sdtContent>
              <w:p w:rsidR="00CF4EAE" w:rsidRPr="00A27C33" w:rsidRDefault="00CF4EAE" w:rsidP="001F45BA">
                <w:pPr>
                  <w:jc w:val="both"/>
                  <w:rPr>
                    <w:rFonts w:ascii="Montserrat" w:hAnsi="Montserrat" w:cstheme="minorHAnsi"/>
                    <w:sz w:val="22"/>
                    <w:szCs w:val="22"/>
                  </w:rPr>
                </w:pPr>
                <w:r w:rsidRPr="00A27C33">
                  <w:rPr>
                    <w:rStyle w:val="Platzhaltertext"/>
                    <w:rFonts w:ascii="Montserrat" w:hAnsi="Montserra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Montserrat" w:hAnsi="Montserrat" w:cstheme="minorHAnsi"/>
                <w:sz w:val="22"/>
                <w:szCs w:val="22"/>
              </w:rPr>
              <w:id w:val="485760055"/>
              <w:placeholder>
                <w:docPart w:val="F1D080BE0519480482BC7E1B767557F4"/>
              </w:placeholder>
              <w:showingPlcHdr/>
              <w:text/>
            </w:sdtPr>
            <w:sdtEndPr/>
            <w:sdtContent>
              <w:p w:rsidR="00CF4EAE" w:rsidRPr="00A27C33" w:rsidRDefault="00CF4EAE" w:rsidP="001F45BA">
                <w:pPr>
                  <w:jc w:val="both"/>
                  <w:rPr>
                    <w:rFonts w:ascii="Montserrat" w:hAnsi="Montserrat" w:cstheme="minorHAnsi"/>
                    <w:sz w:val="22"/>
                    <w:szCs w:val="22"/>
                  </w:rPr>
                </w:pPr>
                <w:r w:rsidRPr="00A27C33">
                  <w:rPr>
                    <w:rStyle w:val="Platzhaltertext"/>
                    <w:rFonts w:ascii="Montserrat" w:hAnsi="Montserra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Montserrat" w:hAnsi="Montserrat" w:cstheme="minorHAnsi"/>
                <w:sz w:val="22"/>
                <w:szCs w:val="22"/>
              </w:rPr>
              <w:id w:val="-1409689764"/>
              <w:showingPlcHdr/>
              <w:text/>
            </w:sdtPr>
            <w:sdtEndPr/>
            <w:sdtContent>
              <w:p w:rsidR="00CF4EAE" w:rsidRPr="00A27C33" w:rsidRDefault="00CF4EAE" w:rsidP="001F45BA">
                <w:pPr>
                  <w:jc w:val="both"/>
                  <w:rPr>
                    <w:rFonts w:ascii="Montserrat" w:hAnsi="Montserrat" w:cstheme="minorHAnsi"/>
                    <w:sz w:val="22"/>
                    <w:szCs w:val="22"/>
                  </w:rPr>
                </w:pPr>
                <w:r w:rsidRPr="00A27C33">
                  <w:rPr>
                    <w:rStyle w:val="Platzhaltertext"/>
                    <w:rFonts w:ascii="Montserrat" w:hAnsi="Montserrat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</w:tbl>
    <w:p w:rsidR="00941164" w:rsidRPr="00EA70FA" w:rsidRDefault="00941164" w:rsidP="001F45BA">
      <w:pPr>
        <w:jc w:val="both"/>
        <w:rPr>
          <w:rFonts w:asciiTheme="minorHAnsi" w:hAnsiTheme="minorHAnsi" w:cstheme="minorHAnsi"/>
        </w:rPr>
      </w:pPr>
    </w:p>
    <w:p w:rsidR="00F96274" w:rsidRPr="00EA70FA" w:rsidRDefault="00F96274" w:rsidP="001F45BA">
      <w:pPr>
        <w:jc w:val="both"/>
        <w:rPr>
          <w:rFonts w:asciiTheme="minorHAnsi" w:hAnsiTheme="minorHAnsi" w:cstheme="minorHAnsi"/>
        </w:rPr>
      </w:pPr>
    </w:p>
    <w:p w:rsidR="00F96274" w:rsidRPr="00EA70FA" w:rsidRDefault="00F96274" w:rsidP="001F45BA">
      <w:pPr>
        <w:jc w:val="both"/>
        <w:rPr>
          <w:rFonts w:asciiTheme="minorHAnsi" w:hAnsiTheme="minorHAnsi" w:cstheme="minorHAnsi"/>
        </w:rPr>
      </w:pPr>
    </w:p>
    <w:p w:rsidR="00F96274" w:rsidRPr="00441965" w:rsidRDefault="00F96274" w:rsidP="001F45BA">
      <w:pPr>
        <w:jc w:val="both"/>
        <w:rPr>
          <w:rFonts w:asciiTheme="minorHAnsi" w:hAnsiTheme="minorHAnsi" w:cstheme="minorHAnsi"/>
          <w:sz w:val="18"/>
        </w:rPr>
      </w:pPr>
    </w:p>
    <w:p w:rsidR="00F96274" w:rsidRPr="00A27C33" w:rsidRDefault="00F96274" w:rsidP="001F45BA">
      <w:pPr>
        <w:jc w:val="both"/>
        <w:rPr>
          <w:rFonts w:ascii="Montserrat" w:hAnsi="Montserrat" w:cstheme="minorHAnsi"/>
          <w:sz w:val="22"/>
          <w:szCs w:val="22"/>
        </w:rPr>
      </w:pPr>
      <w:r w:rsidRPr="00A27C33">
        <w:rPr>
          <w:rFonts w:ascii="Montserrat" w:hAnsi="Montserrat" w:cstheme="minorHAnsi"/>
          <w:sz w:val="22"/>
          <w:szCs w:val="22"/>
        </w:rPr>
        <w:t xml:space="preserve">Mir ist bekannt, dass die Angaben </w:t>
      </w:r>
      <w:r w:rsidR="00B027E2" w:rsidRPr="00A27C33">
        <w:rPr>
          <w:rFonts w:ascii="Montserrat" w:hAnsi="Montserrat" w:cstheme="minorHAnsi"/>
          <w:sz w:val="22"/>
          <w:szCs w:val="22"/>
        </w:rPr>
        <w:t xml:space="preserve">von Ziffer 1 bis </w:t>
      </w:r>
      <w:bookmarkStart w:id="0" w:name="_GoBack"/>
      <w:r w:rsidR="00B027E2" w:rsidRPr="00A27C33">
        <w:rPr>
          <w:rFonts w:ascii="Montserrat" w:hAnsi="Montserrat" w:cstheme="minorHAnsi"/>
          <w:sz w:val="22"/>
          <w:szCs w:val="22"/>
        </w:rPr>
        <w:t>5</w:t>
      </w:r>
      <w:bookmarkEnd w:id="0"/>
      <w:r w:rsidR="00B027E2" w:rsidRPr="00A27C33">
        <w:rPr>
          <w:rFonts w:ascii="Montserrat" w:hAnsi="Montserrat" w:cstheme="minorHAnsi"/>
          <w:sz w:val="22"/>
          <w:szCs w:val="22"/>
        </w:rPr>
        <w:t xml:space="preserve"> </w:t>
      </w:r>
      <w:r w:rsidR="002E0874" w:rsidRPr="00A27C33">
        <w:rPr>
          <w:rFonts w:ascii="Montserrat" w:hAnsi="Montserrat" w:cstheme="minorHAnsi"/>
          <w:sz w:val="22"/>
          <w:szCs w:val="22"/>
        </w:rPr>
        <w:t xml:space="preserve">zu meiner Person </w:t>
      </w:r>
      <w:r w:rsidR="00B027E2" w:rsidRPr="00A27C33">
        <w:rPr>
          <w:rFonts w:ascii="Montserrat" w:hAnsi="Montserrat" w:cstheme="minorHAnsi"/>
          <w:sz w:val="22"/>
          <w:szCs w:val="22"/>
        </w:rPr>
        <w:t xml:space="preserve">jährlich </w:t>
      </w:r>
      <w:r w:rsidRPr="00A27C33">
        <w:rPr>
          <w:rFonts w:ascii="Montserrat" w:hAnsi="Montserrat" w:cstheme="minorHAnsi"/>
          <w:sz w:val="22"/>
          <w:szCs w:val="22"/>
        </w:rPr>
        <w:t xml:space="preserve">in geeigneter Form veröffentlicht werden. Eintretende Änderungen werde ich umgehend anzeigen. </w:t>
      </w:r>
    </w:p>
    <w:p w:rsidR="00F96274" w:rsidRPr="00A27C33" w:rsidRDefault="00F96274" w:rsidP="001F45BA">
      <w:pPr>
        <w:jc w:val="both"/>
        <w:rPr>
          <w:rFonts w:ascii="Montserrat" w:hAnsi="Montserrat" w:cstheme="minorHAnsi"/>
          <w:sz w:val="22"/>
          <w:szCs w:val="22"/>
        </w:rPr>
      </w:pPr>
    </w:p>
    <w:p w:rsidR="00F96274" w:rsidRPr="00A27C33" w:rsidRDefault="00F96274" w:rsidP="001F45BA">
      <w:pPr>
        <w:jc w:val="both"/>
        <w:rPr>
          <w:rFonts w:ascii="Montserrat" w:hAnsi="Montserrat" w:cstheme="minorHAnsi"/>
          <w:sz w:val="22"/>
          <w:szCs w:val="22"/>
        </w:rPr>
      </w:pPr>
    </w:p>
    <w:p w:rsidR="00F96274" w:rsidRPr="00A27C33" w:rsidRDefault="00F96274" w:rsidP="001F45BA">
      <w:pPr>
        <w:jc w:val="both"/>
        <w:rPr>
          <w:rFonts w:ascii="Montserrat" w:hAnsi="Montserrat" w:cstheme="minorHAnsi"/>
          <w:sz w:val="22"/>
          <w:szCs w:val="22"/>
        </w:rPr>
      </w:pPr>
    </w:p>
    <w:p w:rsidR="00D77A25" w:rsidRPr="00A27C33" w:rsidRDefault="00D77A25" w:rsidP="001F45BA">
      <w:pPr>
        <w:jc w:val="both"/>
        <w:rPr>
          <w:rFonts w:ascii="Montserrat" w:hAnsi="Montserrat" w:cstheme="minorHAnsi"/>
          <w:sz w:val="22"/>
          <w:szCs w:val="22"/>
        </w:rPr>
      </w:pPr>
    </w:p>
    <w:p w:rsidR="00F96274" w:rsidRPr="00A27C33" w:rsidRDefault="00F96274" w:rsidP="001F45BA">
      <w:pPr>
        <w:jc w:val="both"/>
        <w:rPr>
          <w:rFonts w:ascii="Montserrat" w:hAnsi="Montserrat" w:cstheme="minorHAnsi"/>
          <w:sz w:val="22"/>
          <w:szCs w:val="22"/>
        </w:rPr>
      </w:pPr>
    </w:p>
    <w:sdt>
      <w:sdtPr>
        <w:rPr>
          <w:rFonts w:ascii="Montserrat" w:hAnsi="Montserrat" w:cstheme="minorHAnsi"/>
          <w:sz w:val="22"/>
          <w:szCs w:val="22"/>
        </w:rPr>
        <w:id w:val="-1071963373"/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:rsidR="00F96274" w:rsidRPr="00A27C33" w:rsidRDefault="0090512B" w:rsidP="001F45BA">
          <w:pPr>
            <w:jc w:val="both"/>
            <w:rPr>
              <w:rFonts w:ascii="Montserrat" w:hAnsi="Montserrat" w:cstheme="minorHAnsi"/>
              <w:sz w:val="22"/>
              <w:szCs w:val="22"/>
            </w:rPr>
          </w:pPr>
          <w:r>
            <w:rPr>
              <w:rFonts w:ascii="Montserrat" w:hAnsi="Montserrat" w:cstheme="minorHAnsi"/>
              <w:sz w:val="22"/>
              <w:szCs w:val="22"/>
            </w:rPr>
            <w:t xml:space="preserve">     </w:t>
          </w:r>
        </w:p>
      </w:sdtContent>
    </w:sdt>
    <w:p w:rsidR="00F96274" w:rsidRPr="00A27C33" w:rsidRDefault="00F96274" w:rsidP="001F45BA">
      <w:pPr>
        <w:jc w:val="both"/>
        <w:rPr>
          <w:rFonts w:ascii="Montserrat" w:hAnsi="Montserrat" w:cstheme="minorHAnsi"/>
          <w:sz w:val="22"/>
          <w:szCs w:val="22"/>
        </w:rPr>
      </w:pPr>
      <w:r w:rsidRPr="00A27C33">
        <w:rPr>
          <w:rFonts w:ascii="Montserrat" w:hAnsi="Montserrat" w:cstheme="minorHAnsi"/>
          <w:sz w:val="22"/>
          <w:szCs w:val="22"/>
        </w:rPr>
        <w:t>_____________________</w:t>
      </w:r>
      <w:r w:rsidRPr="00A27C33">
        <w:rPr>
          <w:rFonts w:ascii="Montserrat" w:hAnsi="Montserrat" w:cstheme="minorHAnsi"/>
          <w:sz w:val="22"/>
          <w:szCs w:val="22"/>
        </w:rPr>
        <w:tab/>
      </w:r>
      <w:r w:rsidRPr="00A27C33">
        <w:rPr>
          <w:rFonts w:ascii="Montserrat" w:hAnsi="Montserrat" w:cstheme="minorHAnsi"/>
          <w:sz w:val="22"/>
          <w:szCs w:val="22"/>
        </w:rPr>
        <w:tab/>
      </w:r>
      <w:r w:rsidRPr="00A27C33">
        <w:rPr>
          <w:rFonts w:ascii="Montserrat" w:hAnsi="Montserrat" w:cstheme="minorHAnsi"/>
          <w:sz w:val="22"/>
          <w:szCs w:val="22"/>
        </w:rPr>
        <w:tab/>
      </w:r>
      <w:r w:rsidRPr="00A27C33">
        <w:rPr>
          <w:rFonts w:ascii="Montserrat" w:hAnsi="Montserrat" w:cstheme="minorHAnsi"/>
          <w:sz w:val="22"/>
          <w:szCs w:val="22"/>
        </w:rPr>
        <w:tab/>
      </w:r>
      <w:r w:rsidRPr="00A27C33">
        <w:rPr>
          <w:rFonts w:ascii="Montserrat" w:hAnsi="Montserrat" w:cstheme="minorHAnsi"/>
          <w:sz w:val="22"/>
          <w:szCs w:val="22"/>
        </w:rPr>
        <w:tab/>
        <w:t>___________________________</w:t>
      </w:r>
    </w:p>
    <w:p w:rsidR="00F96274" w:rsidRPr="00A27C33" w:rsidRDefault="00F96274" w:rsidP="001F45BA">
      <w:pPr>
        <w:jc w:val="both"/>
        <w:rPr>
          <w:rFonts w:ascii="Montserrat" w:hAnsi="Montserrat" w:cstheme="minorHAnsi"/>
          <w:sz w:val="22"/>
          <w:szCs w:val="22"/>
        </w:rPr>
      </w:pPr>
      <w:r w:rsidRPr="00A27C33">
        <w:rPr>
          <w:rFonts w:ascii="Montserrat" w:hAnsi="Montserrat" w:cstheme="minorHAnsi"/>
          <w:sz w:val="22"/>
          <w:szCs w:val="22"/>
        </w:rPr>
        <w:t xml:space="preserve">           </w:t>
      </w:r>
      <w:r w:rsidR="0014102B" w:rsidRPr="00A27C33">
        <w:rPr>
          <w:rFonts w:ascii="Montserrat" w:hAnsi="Montserrat" w:cstheme="minorHAnsi"/>
          <w:sz w:val="22"/>
          <w:szCs w:val="22"/>
        </w:rPr>
        <w:t xml:space="preserve">  </w:t>
      </w:r>
      <w:r w:rsidRPr="00A27C33">
        <w:rPr>
          <w:rFonts w:ascii="Montserrat" w:hAnsi="Montserrat" w:cstheme="minorHAnsi"/>
          <w:sz w:val="22"/>
          <w:szCs w:val="22"/>
        </w:rPr>
        <w:t xml:space="preserve">  Datum</w:t>
      </w:r>
      <w:r w:rsidRPr="00A27C33">
        <w:rPr>
          <w:rFonts w:ascii="Montserrat" w:hAnsi="Montserrat" w:cstheme="minorHAnsi"/>
          <w:sz w:val="22"/>
          <w:szCs w:val="22"/>
        </w:rPr>
        <w:tab/>
      </w:r>
      <w:r w:rsidRPr="00A27C33">
        <w:rPr>
          <w:rFonts w:ascii="Montserrat" w:hAnsi="Montserrat" w:cstheme="minorHAnsi"/>
          <w:sz w:val="22"/>
          <w:szCs w:val="22"/>
        </w:rPr>
        <w:tab/>
      </w:r>
      <w:r w:rsidRPr="00A27C33">
        <w:rPr>
          <w:rFonts w:ascii="Montserrat" w:hAnsi="Montserrat" w:cstheme="minorHAnsi"/>
          <w:sz w:val="22"/>
          <w:szCs w:val="22"/>
        </w:rPr>
        <w:tab/>
      </w:r>
      <w:r w:rsidRPr="00A27C33">
        <w:rPr>
          <w:rFonts w:ascii="Montserrat" w:hAnsi="Montserrat" w:cstheme="minorHAnsi"/>
          <w:sz w:val="22"/>
          <w:szCs w:val="22"/>
        </w:rPr>
        <w:tab/>
      </w:r>
      <w:r w:rsidRPr="00A27C33">
        <w:rPr>
          <w:rFonts w:ascii="Montserrat" w:hAnsi="Montserrat" w:cstheme="minorHAnsi"/>
          <w:sz w:val="22"/>
          <w:szCs w:val="22"/>
        </w:rPr>
        <w:tab/>
      </w:r>
      <w:r w:rsidRPr="00A27C33">
        <w:rPr>
          <w:rFonts w:ascii="Montserrat" w:hAnsi="Montserrat" w:cstheme="minorHAnsi"/>
          <w:sz w:val="22"/>
          <w:szCs w:val="22"/>
        </w:rPr>
        <w:tab/>
      </w:r>
      <w:r w:rsidRPr="00A27C33">
        <w:rPr>
          <w:rFonts w:ascii="Montserrat" w:hAnsi="Montserrat" w:cstheme="minorHAnsi"/>
          <w:sz w:val="22"/>
          <w:szCs w:val="22"/>
        </w:rPr>
        <w:tab/>
        <w:t xml:space="preserve">     Unterschrift</w:t>
      </w:r>
    </w:p>
    <w:p w:rsidR="00B23B96" w:rsidRPr="00EA70FA" w:rsidRDefault="00B23B96" w:rsidP="001F45BA">
      <w:pPr>
        <w:jc w:val="both"/>
        <w:rPr>
          <w:rFonts w:asciiTheme="minorHAnsi" w:hAnsiTheme="minorHAnsi" w:cstheme="minorHAnsi"/>
        </w:rPr>
      </w:pPr>
    </w:p>
    <w:p w:rsidR="006D53BE" w:rsidRPr="00EA70FA" w:rsidRDefault="006D53BE" w:rsidP="001F45BA">
      <w:pPr>
        <w:jc w:val="both"/>
        <w:rPr>
          <w:rFonts w:asciiTheme="minorHAnsi" w:hAnsiTheme="minorHAnsi" w:cstheme="minorHAnsi"/>
        </w:rPr>
      </w:pPr>
    </w:p>
    <w:p w:rsidR="006D53BE" w:rsidRPr="00EA70FA" w:rsidRDefault="006D53BE" w:rsidP="001F45BA">
      <w:pPr>
        <w:jc w:val="both"/>
        <w:rPr>
          <w:rFonts w:asciiTheme="minorHAnsi" w:hAnsiTheme="minorHAnsi" w:cstheme="minorHAnsi"/>
        </w:rPr>
      </w:pPr>
    </w:p>
    <w:p w:rsidR="00952668" w:rsidRPr="00EA70FA" w:rsidRDefault="00952668" w:rsidP="001F45BA">
      <w:pPr>
        <w:jc w:val="both"/>
        <w:rPr>
          <w:rFonts w:asciiTheme="minorHAnsi" w:hAnsiTheme="minorHAnsi" w:cstheme="minorHAnsi"/>
        </w:rPr>
      </w:pPr>
    </w:p>
    <w:p w:rsidR="00B23B96" w:rsidRPr="00EA70FA" w:rsidRDefault="00B23B96" w:rsidP="001F45BA">
      <w:pPr>
        <w:jc w:val="both"/>
        <w:rPr>
          <w:rFonts w:asciiTheme="minorHAnsi" w:hAnsiTheme="minorHAnsi" w:cstheme="minorHAnsi"/>
        </w:rPr>
      </w:pPr>
    </w:p>
    <w:p w:rsidR="00B23B96" w:rsidRPr="00A27C33" w:rsidRDefault="00952668" w:rsidP="001F45BA">
      <w:pPr>
        <w:jc w:val="both"/>
        <w:rPr>
          <w:rFonts w:ascii="Montserrat" w:hAnsi="Montserrat" w:cstheme="minorHAnsi"/>
          <w:b/>
          <w:sz w:val="16"/>
          <w:szCs w:val="16"/>
          <w:u w:val="single"/>
        </w:rPr>
      </w:pPr>
      <w:r w:rsidRPr="00A27C33">
        <w:rPr>
          <w:rFonts w:ascii="Montserrat" w:hAnsi="Montserrat" w:cstheme="minorHAnsi"/>
          <w:b/>
          <w:sz w:val="16"/>
          <w:szCs w:val="16"/>
          <w:u w:val="single"/>
        </w:rPr>
        <w:t>Erläuterungen:</w:t>
      </w:r>
    </w:p>
    <w:p w:rsidR="00952668" w:rsidRPr="00A27C33" w:rsidRDefault="00952668" w:rsidP="001F45BA">
      <w:pPr>
        <w:jc w:val="both"/>
        <w:rPr>
          <w:rFonts w:ascii="Montserrat" w:hAnsi="Montserrat" w:cstheme="minorHAnsi"/>
          <w:sz w:val="16"/>
          <w:szCs w:val="16"/>
        </w:rPr>
      </w:pPr>
      <w:r w:rsidRPr="00A27C33">
        <w:rPr>
          <w:rFonts w:ascii="Montserrat" w:hAnsi="Montserrat" w:cstheme="minorHAnsi"/>
          <w:sz w:val="16"/>
          <w:szCs w:val="16"/>
        </w:rPr>
        <w:t>Nicht anzugeben sind Art und Höhe der Einkünfte, Bezüge, Tantiemen etc</w:t>
      </w:r>
      <w:proofErr w:type="gramStart"/>
      <w:r w:rsidRPr="00A27C33">
        <w:rPr>
          <w:rFonts w:ascii="Montserrat" w:hAnsi="Montserrat" w:cstheme="minorHAnsi"/>
          <w:sz w:val="16"/>
          <w:szCs w:val="16"/>
        </w:rPr>
        <w:t>..</w:t>
      </w:r>
      <w:proofErr w:type="gramEnd"/>
      <w:r w:rsidRPr="00A27C33">
        <w:rPr>
          <w:rFonts w:ascii="Montserrat" w:hAnsi="Montserrat" w:cstheme="minorHAnsi"/>
          <w:sz w:val="16"/>
          <w:szCs w:val="16"/>
        </w:rPr>
        <w:t xml:space="preserve"> </w:t>
      </w:r>
    </w:p>
    <w:p w:rsidR="002F34C8" w:rsidRPr="00A27C33" w:rsidRDefault="002F34C8" w:rsidP="001F45BA">
      <w:pPr>
        <w:jc w:val="both"/>
        <w:rPr>
          <w:rFonts w:ascii="Montserrat" w:hAnsi="Montserrat" w:cstheme="minorHAnsi"/>
          <w:sz w:val="16"/>
          <w:szCs w:val="16"/>
        </w:rPr>
      </w:pPr>
    </w:p>
    <w:p w:rsidR="00952668" w:rsidRPr="00A27C33" w:rsidRDefault="00952668" w:rsidP="00A27C33">
      <w:pPr>
        <w:ind w:left="708" w:hanging="708"/>
        <w:jc w:val="both"/>
        <w:rPr>
          <w:rFonts w:ascii="Montserrat" w:hAnsi="Montserrat" w:cstheme="minorHAnsi"/>
          <w:sz w:val="16"/>
          <w:szCs w:val="16"/>
        </w:rPr>
      </w:pPr>
      <w:r w:rsidRPr="00A27C33">
        <w:rPr>
          <w:rFonts w:ascii="Montserrat" w:hAnsi="Montserrat" w:cstheme="minorHAnsi"/>
          <w:sz w:val="16"/>
          <w:szCs w:val="16"/>
          <w:u w:val="single"/>
        </w:rPr>
        <w:t xml:space="preserve">Zu </w:t>
      </w:r>
      <w:r w:rsidR="00B40328" w:rsidRPr="00A27C33">
        <w:rPr>
          <w:rFonts w:ascii="Montserrat" w:hAnsi="Montserrat" w:cstheme="minorHAnsi"/>
          <w:sz w:val="16"/>
          <w:szCs w:val="16"/>
          <w:u w:val="single"/>
        </w:rPr>
        <w:t>Nr.</w:t>
      </w:r>
      <w:r w:rsidRPr="00A27C33">
        <w:rPr>
          <w:rFonts w:ascii="Montserrat" w:hAnsi="Montserrat" w:cstheme="minorHAnsi"/>
          <w:sz w:val="16"/>
          <w:szCs w:val="16"/>
          <w:u w:val="single"/>
        </w:rPr>
        <w:t>1</w:t>
      </w:r>
      <w:r w:rsidR="00A27C33">
        <w:rPr>
          <w:rFonts w:ascii="Montserrat" w:hAnsi="Montserrat" w:cstheme="minorHAnsi"/>
          <w:sz w:val="16"/>
          <w:szCs w:val="16"/>
        </w:rPr>
        <w:t>:</w:t>
      </w:r>
      <w:r w:rsidR="00A27C33">
        <w:rPr>
          <w:rFonts w:ascii="Montserrat" w:hAnsi="Montserrat" w:cstheme="minorHAnsi"/>
          <w:sz w:val="16"/>
          <w:szCs w:val="16"/>
        </w:rPr>
        <w:tab/>
      </w:r>
      <w:r w:rsidRPr="00A27C33">
        <w:rPr>
          <w:rFonts w:ascii="Montserrat" w:hAnsi="Montserrat" w:cstheme="minorHAnsi"/>
          <w:sz w:val="16"/>
          <w:szCs w:val="16"/>
        </w:rPr>
        <w:t>Eine Angabe der einzelnen Mandatsverhältnisse, die sich aus der Ausübung des Berufes (</w:t>
      </w:r>
      <w:r w:rsidR="00202568" w:rsidRPr="00A27C33">
        <w:rPr>
          <w:rFonts w:ascii="Montserrat" w:hAnsi="Montserrat" w:cstheme="minorHAnsi"/>
          <w:sz w:val="16"/>
          <w:szCs w:val="16"/>
        </w:rPr>
        <w:t>z.B. bei Rechtsanwälten</w:t>
      </w:r>
      <w:r w:rsidR="00A27C33">
        <w:rPr>
          <w:rFonts w:ascii="Montserrat" w:hAnsi="Montserrat" w:cstheme="minorHAnsi"/>
          <w:sz w:val="16"/>
          <w:szCs w:val="16"/>
        </w:rPr>
        <w:t xml:space="preserve"> </w:t>
      </w:r>
      <w:r w:rsidRPr="00A27C33">
        <w:rPr>
          <w:rFonts w:ascii="Montserrat" w:hAnsi="Montserrat" w:cstheme="minorHAnsi"/>
          <w:sz w:val="16"/>
          <w:szCs w:val="16"/>
        </w:rPr>
        <w:t xml:space="preserve">oder Steuerberatern) ergeben, ist nicht erforderlich. </w:t>
      </w:r>
    </w:p>
    <w:p w:rsidR="00952668" w:rsidRPr="00A27C33" w:rsidRDefault="00952668" w:rsidP="00A27C33">
      <w:pPr>
        <w:ind w:left="709" w:hanging="709"/>
        <w:jc w:val="both"/>
        <w:rPr>
          <w:rFonts w:ascii="Montserrat" w:hAnsi="Montserrat" w:cstheme="minorHAnsi"/>
          <w:sz w:val="16"/>
          <w:szCs w:val="16"/>
        </w:rPr>
      </w:pPr>
      <w:r w:rsidRPr="00A27C33">
        <w:rPr>
          <w:rFonts w:ascii="Montserrat" w:hAnsi="Montserrat" w:cstheme="minorHAnsi"/>
          <w:sz w:val="16"/>
          <w:szCs w:val="16"/>
          <w:u w:val="single"/>
        </w:rPr>
        <w:t xml:space="preserve">Zu </w:t>
      </w:r>
      <w:r w:rsidR="00B40328" w:rsidRPr="00A27C33">
        <w:rPr>
          <w:rFonts w:ascii="Montserrat" w:hAnsi="Montserrat" w:cstheme="minorHAnsi"/>
          <w:sz w:val="16"/>
          <w:szCs w:val="16"/>
          <w:u w:val="single"/>
        </w:rPr>
        <w:t>Nr.</w:t>
      </w:r>
      <w:r w:rsidRPr="00A27C33">
        <w:rPr>
          <w:rFonts w:ascii="Montserrat" w:hAnsi="Montserrat" w:cstheme="minorHAnsi"/>
          <w:sz w:val="16"/>
          <w:szCs w:val="16"/>
          <w:u w:val="single"/>
        </w:rPr>
        <w:t>2</w:t>
      </w:r>
      <w:r w:rsidR="00A27C33">
        <w:rPr>
          <w:rFonts w:ascii="Montserrat" w:hAnsi="Montserrat" w:cstheme="minorHAnsi"/>
          <w:sz w:val="16"/>
          <w:szCs w:val="16"/>
        </w:rPr>
        <w:t>:</w:t>
      </w:r>
      <w:r w:rsidR="00A27C33">
        <w:rPr>
          <w:rFonts w:ascii="Montserrat" w:hAnsi="Montserrat" w:cstheme="minorHAnsi"/>
          <w:sz w:val="16"/>
          <w:szCs w:val="16"/>
        </w:rPr>
        <w:tab/>
      </w:r>
      <w:r w:rsidR="00EA0DEB" w:rsidRPr="00A27C33">
        <w:rPr>
          <w:rFonts w:ascii="Montserrat" w:hAnsi="Montserrat" w:cstheme="minorHAnsi"/>
          <w:sz w:val="16"/>
          <w:szCs w:val="16"/>
        </w:rPr>
        <w:t>Gremien von börsennotierten Unternehmen, z.B. Aufsichtsräte einer AG, KGaA, GmbH, sowie vergleichbare</w:t>
      </w:r>
      <w:r w:rsidR="00A27C33">
        <w:rPr>
          <w:rFonts w:ascii="Montserrat" w:hAnsi="Montserrat" w:cstheme="minorHAnsi"/>
          <w:sz w:val="16"/>
          <w:szCs w:val="16"/>
        </w:rPr>
        <w:t xml:space="preserve"> </w:t>
      </w:r>
      <w:r w:rsidR="00EA0DEB" w:rsidRPr="00A27C33">
        <w:rPr>
          <w:rFonts w:ascii="Montserrat" w:hAnsi="Montserrat" w:cstheme="minorHAnsi"/>
          <w:sz w:val="16"/>
          <w:szCs w:val="16"/>
        </w:rPr>
        <w:t>Kontrollgremien von Wirtschaftsunternehmen wie Verwaltungsrat oder Beirat.</w:t>
      </w:r>
    </w:p>
    <w:p w:rsidR="00EA0DEB" w:rsidRPr="00A27C33" w:rsidRDefault="00EA0DEB" w:rsidP="00A27C33">
      <w:pPr>
        <w:ind w:left="709" w:hanging="709"/>
        <w:jc w:val="both"/>
        <w:rPr>
          <w:rFonts w:ascii="Montserrat" w:hAnsi="Montserrat" w:cstheme="minorHAnsi"/>
          <w:sz w:val="16"/>
          <w:szCs w:val="16"/>
        </w:rPr>
      </w:pPr>
      <w:r w:rsidRPr="00A27C33">
        <w:rPr>
          <w:rFonts w:ascii="Montserrat" w:hAnsi="Montserrat" w:cstheme="minorHAnsi"/>
          <w:sz w:val="16"/>
          <w:szCs w:val="16"/>
          <w:u w:val="single"/>
        </w:rPr>
        <w:t>Zu</w:t>
      </w:r>
      <w:r w:rsidR="002F34C8" w:rsidRPr="00A27C33">
        <w:rPr>
          <w:rFonts w:ascii="Montserrat" w:hAnsi="Montserrat" w:cstheme="minorHAnsi"/>
          <w:sz w:val="16"/>
          <w:szCs w:val="16"/>
          <w:u w:val="single"/>
        </w:rPr>
        <w:t xml:space="preserve"> </w:t>
      </w:r>
      <w:r w:rsidR="00B40328" w:rsidRPr="00A27C33">
        <w:rPr>
          <w:rFonts w:ascii="Montserrat" w:hAnsi="Montserrat" w:cstheme="minorHAnsi"/>
          <w:sz w:val="16"/>
          <w:szCs w:val="16"/>
          <w:u w:val="single"/>
        </w:rPr>
        <w:t>Nr.</w:t>
      </w:r>
      <w:r w:rsidRPr="00A27C33">
        <w:rPr>
          <w:rFonts w:ascii="Montserrat" w:hAnsi="Montserrat" w:cstheme="minorHAnsi"/>
          <w:sz w:val="16"/>
          <w:szCs w:val="16"/>
          <w:u w:val="single"/>
        </w:rPr>
        <w:t>3</w:t>
      </w:r>
      <w:r w:rsidR="00A27C33">
        <w:rPr>
          <w:rFonts w:ascii="Montserrat" w:hAnsi="Montserrat" w:cstheme="minorHAnsi"/>
          <w:sz w:val="16"/>
          <w:szCs w:val="16"/>
        </w:rPr>
        <w:t>:</w:t>
      </w:r>
      <w:r w:rsidR="00A27C33">
        <w:rPr>
          <w:rFonts w:ascii="Montserrat" w:hAnsi="Montserrat" w:cstheme="minorHAnsi"/>
          <w:sz w:val="16"/>
          <w:szCs w:val="16"/>
        </w:rPr>
        <w:tab/>
      </w:r>
      <w:r w:rsidR="006C2548" w:rsidRPr="00A27C33">
        <w:rPr>
          <w:rFonts w:ascii="Montserrat" w:hAnsi="Montserrat" w:cstheme="minorHAnsi"/>
          <w:sz w:val="16"/>
          <w:szCs w:val="16"/>
        </w:rPr>
        <w:t>Angaben bzgl. Mitgliedschaften in Organen von verselbständigten Aufgabenberei</w:t>
      </w:r>
      <w:r w:rsidR="00243526" w:rsidRPr="00A27C33">
        <w:rPr>
          <w:rFonts w:ascii="Montserrat" w:hAnsi="Montserrat" w:cstheme="minorHAnsi"/>
          <w:sz w:val="16"/>
          <w:szCs w:val="16"/>
        </w:rPr>
        <w:t>chen der in § 1 Abs. 1 u. 2 LOG</w:t>
      </w:r>
      <w:r w:rsidR="00A27C33">
        <w:rPr>
          <w:rFonts w:ascii="Montserrat" w:hAnsi="Montserrat" w:cstheme="minorHAnsi"/>
          <w:sz w:val="16"/>
          <w:szCs w:val="16"/>
        </w:rPr>
        <w:t xml:space="preserve"> </w:t>
      </w:r>
      <w:r w:rsidR="006C2548" w:rsidRPr="00A27C33">
        <w:rPr>
          <w:rFonts w:ascii="Montserrat" w:hAnsi="Montserrat" w:cstheme="minorHAnsi"/>
          <w:sz w:val="16"/>
          <w:szCs w:val="16"/>
        </w:rPr>
        <w:t xml:space="preserve">genannten Behörden u. Einrichtungen des Landes der Gemeinden u. der Gemeindeverbände, Körperschaften, Stiftungen u. Anstalten des öffentlichen Rechts mit eigener Rechtspersönlichkeit (u.a. Eigenbetriebe, eigenbetriebsähnliche Einrichtungen, Stiftungen, Anstalten, Zweckverbände, </w:t>
      </w:r>
      <w:r w:rsidR="00243526" w:rsidRPr="00A27C33">
        <w:rPr>
          <w:rFonts w:ascii="Montserrat" w:hAnsi="Montserrat" w:cstheme="minorHAnsi"/>
          <w:sz w:val="16"/>
          <w:szCs w:val="16"/>
        </w:rPr>
        <w:t>Sparkassen, …</w:t>
      </w:r>
      <w:r w:rsidR="00D90BE3" w:rsidRPr="00A27C33">
        <w:rPr>
          <w:rFonts w:ascii="Montserrat" w:hAnsi="Montserrat" w:cstheme="minorHAnsi"/>
          <w:sz w:val="16"/>
          <w:szCs w:val="16"/>
        </w:rPr>
        <w:t>)</w:t>
      </w:r>
    </w:p>
    <w:p w:rsidR="00243526" w:rsidRPr="00A27C33" w:rsidRDefault="002F34C8" w:rsidP="00A27C33">
      <w:pPr>
        <w:ind w:left="709" w:hanging="709"/>
        <w:jc w:val="both"/>
        <w:rPr>
          <w:rFonts w:ascii="Montserrat" w:hAnsi="Montserrat" w:cstheme="minorHAnsi"/>
          <w:sz w:val="16"/>
          <w:szCs w:val="16"/>
        </w:rPr>
      </w:pPr>
      <w:r w:rsidRPr="00A27C33">
        <w:rPr>
          <w:rFonts w:ascii="Montserrat" w:hAnsi="Montserrat" w:cstheme="minorHAnsi"/>
          <w:sz w:val="16"/>
          <w:szCs w:val="16"/>
          <w:u w:val="single"/>
        </w:rPr>
        <w:t>Zu Nr.5</w:t>
      </w:r>
      <w:r w:rsidR="00A27C33">
        <w:rPr>
          <w:rFonts w:ascii="Montserrat" w:hAnsi="Montserrat" w:cstheme="minorHAnsi"/>
          <w:sz w:val="16"/>
          <w:szCs w:val="16"/>
        </w:rPr>
        <w:t>:</w:t>
      </w:r>
      <w:r w:rsidR="00A27C33">
        <w:rPr>
          <w:rFonts w:ascii="Montserrat" w:hAnsi="Montserrat" w:cstheme="minorHAnsi"/>
          <w:sz w:val="16"/>
          <w:szCs w:val="16"/>
        </w:rPr>
        <w:tab/>
      </w:r>
      <w:r w:rsidRPr="00A27C33">
        <w:rPr>
          <w:rFonts w:ascii="Montserrat" w:hAnsi="Montserrat" w:cstheme="minorHAnsi"/>
          <w:sz w:val="16"/>
          <w:szCs w:val="16"/>
        </w:rPr>
        <w:t>Funktionen in Kirchen, Religions- u. Weltanschauungsgemeinschaften unterliegen nicht der Auskunftspflicht</w:t>
      </w:r>
    </w:p>
    <w:sectPr w:rsidR="00243526" w:rsidRPr="00A27C33" w:rsidSect="00E22B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96" w:rsidRDefault="00B23B96" w:rsidP="00B23B96">
      <w:r>
        <w:separator/>
      </w:r>
    </w:p>
  </w:endnote>
  <w:endnote w:type="continuationSeparator" w:id="0">
    <w:p w:rsidR="00B23B96" w:rsidRDefault="00B23B96" w:rsidP="00B2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96" w:rsidRDefault="00B23B96" w:rsidP="00B23B96">
      <w:r>
        <w:separator/>
      </w:r>
    </w:p>
  </w:footnote>
  <w:footnote w:type="continuationSeparator" w:id="0">
    <w:p w:rsidR="00B23B96" w:rsidRDefault="00B23B96" w:rsidP="00B23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pt;height:12.75pt;visibility:visible;mso-wrap-style:square" o:bullet="t">
        <v:imagedata r:id="rId1" o:title=""/>
      </v:shape>
    </w:pict>
  </w:numPicBullet>
  <w:abstractNum w:abstractNumId="0">
    <w:nsid w:val="3A004BBA"/>
    <w:multiLevelType w:val="hybridMultilevel"/>
    <w:tmpl w:val="CC3255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919F7"/>
    <w:multiLevelType w:val="hybridMultilevel"/>
    <w:tmpl w:val="B2341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F2B90"/>
    <w:multiLevelType w:val="hybridMultilevel"/>
    <w:tmpl w:val="AA503E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0B"/>
    <w:rsid w:val="001252F3"/>
    <w:rsid w:val="0014102B"/>
    <w:rsid w:val="00150A79"/>
    <w:rsid w:val="00155986"/>
    <w:rsid w:val="001913AB"/>
    <w:rsid w:val="001C491B"/>
    <w:rsid w:val="001F45BA"/>
    <w:rsid w:val="00202568"/>
    <w:rsid w:val="00243526"/>
    <w:rsid w:val="00287736"/>
    <w:rsid w:val="002E0874"/>
    <w:rsid w:val="002F34C8"/>
    <w:rsid w:val="0033215E"/>
    <w:rsid w:val="003703B7"/>
    <w:rsid w:val="00441965"/>
    <w:rsid w:val="004D0EB2"/>
    <w:rsid w:val="005623E3"/>
    <w:rsid w:val="005C6A96"/>
    <w:rsid w:val="00630BBB"/>
    <w:rsid w:val="00650688"/>
    <w:rsid w:val="006A7964"/>
    <w:rsid w:val="006C2548"/>
    <w:rsid w:val="006D53BE"/>
    <w:rsid w:val="0079288D"/>
    <w:rsid w:val="007B28CD"/>
    <w:rsid w:val="007D7E76"/>
    <w:rsid w:val="007F3C10"/>
    <w:rsid w:val="00815DEF"/>
    <w:rsid w:val="00823B2A"/>
    <w:rsid w:val="008752BA"/>
    <w:rsid w:val="00885C64"/>
    <w:rsid w:val="008A33DE"/>
    <w:rsid w:val="008D2C4E"/>
    <w:rsid w:val="008E3096"/>
    <w:rsid w:val="0090512B"/>
    <w:rsid w:val="00941164"/>
    <w:rsid w:val="00952668"/>
    <w:rsid w:val="00992A0B"/>
    <w:rsid w:val="009D105A"/>
    <w:rsid w:val="00A27C33"/>
    <w:rsid w:val="00A418E5"/>
    <w:rsid w:val="00AE5663"/>
    <w:rsid w:val="00B027E2"/>
    <w:rsid w:val="00B23B96"/>
    <w:rsid w:val="00B40328"/>
    <w:rsid w:val="00B77C84"/>
    <w:rsid w:val="00C831BD"/>
    <w:rsid w:val="00C9450C"/>
    <w:rsid w:val="00CF4EAE"/>
    <w:rsid w:val="00CF5C0A"/>
    <w:rsid w:val="00D12505"/>
    <w:rsid w:val="00D33A02"/>
    <w:rsid w:val="00D77A25"/>
    <w:rsid w:val="00D90BE3"/>
    <w:rsid w:val="00D95606"/>
    <w:rsid w:val="00DC6CA1"/>
    <w:rsid w:val="00DE0400"/>
    <w:rsid w:val="00E1363E"/>
    <w:rsid w:val="00E22B40"/>
    <w:rsid w:val="00E2336F"/>
    <w:rsid w:val="00E33258"/>
    <w:rsid w:val="00EA0DEB"/>
    <w:rsid w:val="00EA6F3C"/>
    <w:rsid w:val="00EA70FA"/>
    <w:rsid w:val="00F9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986"/>
  </w:style>
  <w:style w:type="paragraph" w:styleId="berschrift1">
    <w:name w:val="heading 1"/>
    <w:basedOn w:val="Standard"/>
    <w:next w:val="Standard"/>
    <w:link w:val="berschrift1Zchn"/>
    <w:uiPriority w:val="9"/>
    <w:qFormat/>
    <w:rsid w:val="001559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59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5598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559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559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55986"/>
    <w:p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55986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55986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5598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598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15598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155986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155986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155986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155986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155986"/>
    <w:rPr>
      <w:sz w:val="24"/>
    </w:rPr>
  </w:style>
  <w:style w:type="character" w:customStyle="1" w:styleId="berschrift8Zchn">
    <w:name w:val="Überschrift 8 Zchn"/>
    <w:link w:val="berschrift8"/>
    <w:uiPriority w:val="9"/>
    <w:semiHidden/>
    <w:rsid w:val="00155986"/>
    <w:rPr>
      <w:i/>
      <w:iCs/>
      <w:sz w:val="24"/>
    </w:rPr>
  </w:style>
  <w:style w:type="character" w:customStyle="1" w:styleId="berschrift9Zchn">
    <w:name w:val="Überschrift 9 Zchn"/>
    <w:link w:val="berschrift9"/>
    <w:uiPriority w:val="9"/>
    <w:semiHidden/>
    <w:rsid w:val="00155986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15598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55986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5598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link w:val="Untertitel"/>
    <w:uiPriority w:val="11"/>
    <w:rsid w:val="00155986"/>
    <w:rPr>
      <w:rFonts w:ascii="Cambria" w:eastAsia="Times New Roman" w:hAnsi="Cambria"/>
      <w:sz w:val="24"/>
    </w:rPr>
  </w:style>
  <w:style w:type="character" w:styleId="Fett">
    <w:name w:val="Strong"/>
    <w:uiPriority w:val="22"/>
    <w:qFormat/>
    <w:rsid w:val="00155986"/>
    <w:rPr>
      <w:b/>
      <w:bCs/>
    </w:rPr>
  </w:style>
  <w:style w:type="character" w:styleId="Hervorhebung">
    <w:name w:val="Emphasis"/>
    <w:uiPriority w:val="20"/>
    <w:qFormat/>
    <w:rsid w:val="00155986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155986"/>
    <w:rPr>
      <w:szCs w:val="32"/>
    </w:rPr>
  </w:style>
  <w:style w:type="paragraph" w:styleId="Listenabsatz">
    <w:name w:val="List Paragraph"/>
    <w:basedOn w:val="Standard"/>
    <w:uiPriority w:val="34"/>
    <w:qFormat/>
    <w:rsid w:val="0015598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55986"/>
    <w:rPr>
      <w:i/>
    </w:rPr>
  </w:style>
  <w:style w:type="character" w:customStyle="1" w:styleId="ZitatZchn">
    <w:name w:val="Zitat Zchn"/>
    <w:link w:val="Zitat"/>
    <w:uiPriority w:val="29"/>
    <w:rsid w:val="00155986"/>
    <w:rPr>
      <w:i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55986"/>
    <w:pPr>
      <w:ind w:left="720" w:right="720"/>
    </w:pPr>
    <w:rPr>
      <w:b/>
      <w:i/>
    </w:rPr>
  </w:style>
  <w:style w:type="character" w:customStyle="1" w:styleId="IntensivesZitatZchn">
    <w:name w:val="Intensives Zitat Zchn"/>
    <w:link w:val="IntensivesZitat"/>
    <w:uiPriority w:val="30"/>
    <w:rsid w:val="00155986"/>
    <w:rPr>
      <w:b/>
      <w:i/>
      <w:sz w:val="24"/>
    </w:rPr>
  </w:style>
  <w:style w:type="character" w:styleId="SchwacheHervorhebung">
    <w:name w:val="Subtle Emphasis"/>
    <w:uiPriority w:val="19"/>
    <w:qFormat/>
    <w:rsid w:val="00155986"/>
    <w:rPr>
      <w:i/>
      <w:color w:val="5A5A5A"/>
    </w:rPr>
  </w:style>
  <w:style w:type="character" w:styleId="IntensiveHervorhebung">
    <w:name w:val="Intense Emphasis"/>
    <w:uiPriority w:val="21"/>
    <w:qFormat/>
    <w:rsid w:val="00155986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155986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155986"/>
    <w:rPr>
      <w:b/>
      <w:sz w:val="24"/>
      <w:u w:val="single"/>
    </w:rPr>
  </w:style>
  <w:style w:type="character" w:styleId="Buchtitel">
    <w:name w:val="Book Title"/>
    <w:uiPriority w:val="33"/>
    <w:qFormat/>
    <w:rsid w:val="00155986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55986"/>
    <w:pPr>
      <w:outlineLvl w:val="9"/>
    </w:pPr>
  </w:style>
  <w:style w:type="table" w:styleId="Tabellenraster">
    <w:name w:val="Table Grid"/>
    <w:basedOn w:val="NormaleTabelle"/>
    <w:uiPriority w:val="59"/>
    <w:rsid w:val="00CF5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2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2F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23B9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23B9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23B96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C491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C491B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C491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C49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491B"/>
  </w:style>
  <w:style w:type="paragraph" w:styleId="Fuzeile">
    <w:name w:val="footer"/>
    <w:basedOn w:val="Standard"/>
    <w:link w:val="FuzeileZchn"/>
    <w:uiPriority w:val="99"/>
    <w:unhideWhenUsed/>
    <w:rsid w:val="001C49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491B"/>
  </w:style>
  <w:style w:type="character" w:styleId="Platzhaltertext">
    <w:name w:val="Placeholder Text"/>
    <w:basedOn w:val="Absatz-Standardschriftart"/>
    <w:uiPriority w:val="99"/>
    <w:semiHidden/>
    <w:rsid w:val="00CF4E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986"/>
  </w:style>
  <w:style w:type="paragraph" w:styleId="berschrift1">
    <w:name w:val="heading 1"/>
    <w:basedOn w:val="Standard"/>
    <w:next w:val="Standard"/>
    <w:link w:val="berschrift1Zchn"/>
    <w:uiPriority w:val="9"/>
    <w:qFormat/>
    <w:rsid w:val="001559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59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5598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559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559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55986"/>
    <w:p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55986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55986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5598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598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15598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155986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155986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155986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155986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155986"/>
    <w:rPr>
      <w:sz w:val="24"/>
    </w:rPr>
  </w:style>
  <w:style w:type="character" w:customStyle="1" w:styleId="berschrift8Zchn">
    <w:name w:val="Überschrift 8 Zchn"/>
    <w:link w:val="berschrift8"/>
    <w:uiPriority w:val="9"/>
    <w:semiHidden/>
    <w:rsid w:val="00155986"/>
    <w:rPr>
      <w:i/>
      <w:iCs/>
      <w:sz w:val="24"/>
    </w:rPr>
  </w:style>
  <w:style w:type="character" w:customStyle="1" w:styleId="berschrift9Zchn">
    <w:name w:val="Überschrift 9 Zchn"/>
    <w:link w:val="berschrift9"/>
    <w:uiPriority w:val="9"/>
    <w:semiHidden/>
    <w:rsid w:val="00155986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15598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55986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5598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link w:val="Untertitel"/>
    <w:uiPriority w:val="11"/>
    <w:rsid w:val="00155986"/>
    <w:rPr>
      <w:rFonts w:ascii="Cambria" w:eastAsia="Times New Roman" w:hAnsi="Cambria"/>
      <w:sz w:val="24"/>
    </w:rPr>
  </w:style>
  <w:style w:type="character" w:styleId="Fett">
    <w:name w:val="Strong"/>
    <w:uiPriority w:val="22"/>
    <w:qFormat/>
    <w:rsid w:val="00155986"/>
    <w:rPr>
      <w:b/>
      <w:bCs/>
    </w:rPr>
  </w:style>
  <w:style w:type="character" w:styleId="Hervorhebung">
    <w:name w:val="Emphasis"/>
    <w:uiPriority w:val="20"/>
    <w:qFormat/>
    <w:rsid w:val="00155986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155986"/>
    <w:rPr>
      <w:szCs w:val="32"/>
    </w:rPr>
  </w:style>
  <w:style w:type="paragraph" w:styleId="Listenabsatz">
    <w:name w:val="List Paragraph"/>
    <w:basedOn w:val="Standard"/>
    <w:uiPriority w:val="34"/>
    <w:qFormat/>
    <w:rsid w:val="0015598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55986"/>
    <w:rPr>
      <w:i/>
    </w:rPr>
  </w:style>
  <w:style w:type="character" w:customStyle="1" w:styleId="ZitatZchn">
    <w:name w:val="Zitat Zchn"/>
    <w:link w:val="Zitat"/>
    <w:uiPriority w:val="29"/>
    <w:rsid w:val="00155986"/>
    <w:rPr>
      <w:i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55986"/>
    <w:pPr>
      <w:ind w:left="720" w:right="720"/>
    </w:pPr>
    <w:rPr>
      <w:b/>
      <w:i/>
    </w:rPr>
  </w:style>
  <w:style w:type="character" w:customStyle="1" w:styleId="IntensivesZitatZchn">
    <w:name w:val="Intensives Zitat Zchn"/>
    <w:link w:val="IntensivesZitat"/>
    <w:uiPriority w:val="30"/>
    <w:rsid w:val="00155986"/>
    <w:rPr>
      <w:b/>
      <w:i/>
      <w:sz w:val="24"/>
    </w:rPr>
  </w:style>
  <w:style w:type="character" w:styleId="SchwacheHervorhebung">
    <w:name w:val="Subtle Emphasis"/>
    <w:uiPriority w:val="19"/>
    <w:qFormat/>
    <w:rsid w:val="00155986"/>
    <w:rPr>
      <w:i/>
      <w:color w:val="5A5A5A"/>
    </w:rPr>
  </w:style>
  <w:style w:type="character" w:styleId="IntensiveHervorhebung">
    <w:name w:val="Intense Emphasis"/>
    <w:uiPriority w:val="21"/>
    <w:qFormat/>
    <w:rsid w:val="00155986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155986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155986"/>
    <w:rPr>
      <w:b/>
      <w:sz w:val="24"/>
      <w:u w:val="single"/>
    </w:rPr>
  </w:style>
  <w:style w:type="character" w:styleId="Buchtitel">
    <w:name w:val="Book Title"/>
    <w:uiPriority w:val="33"/>
    <w:qFormat/>
    <w:rsid w:val="00155986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55986"/>
    <w:pPr>
      <w:outlineLvl w:val="9"/>
    </w:pPr>
  </w:style>
  <w:style w:type="table" w:styleId="Tabellenraster">
    <w:name w:val="Table Grid"/>
    <w:basedOn w:val="NormaleTabelle"/>
    <w:uiPriority w:val="59"/>
    <w:rsid w:val="00CF5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2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2F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23B9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23B9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23B96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C491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C491B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C491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C49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491B"/>
  </w:style>
  <w:style w:type="paragraph" w:styleId="Fuzeile">
    <w:name w:val="footer"/>
    <w:basedOn w:val="Standard"/>
    <w:link w:val="FuzeileZchn"/>
    <w:uiPriority w:val="99"/>
    <w:unhideWhenUsed/>
    <w:rsid w:val="001C49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491B"/>
  </w:style>
  <w:style w:type="character" w:styleId="Platzhaltertext">
    <w:name w:val="Placeholder Text"/>
    <w:basedOn w:val="Absatz-Standardschriftart"/>
    <w:uiPriority w:val="99"/>
    <w:semiHidden/>
    <w:rsid w:val="00CF4E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E0D29-CA72-43CE-AAE3-67F9526BBB27}"/>
      </w:docPartPr>
      <w:docPartBody>
        <w:p w:rsidR="008C2EA2" w:rsidRDefault="00BE7CFD">
          <w:r w:rsidRPr="00D645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A1F0627DEE4A4E88D0AD0B646AD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19D40-A2B5-435C-8618-B05F0DD72AF0}"/>
      </w:docPartPr>
      <w:docPartBody>
        <w:p w:rsidR="008C2EA2" w:rsidRDefault="008C2EA2" w:rsidP="008C2EA2">
          <w:pPr>
            <w:pStyle w:val="F0A1F0627DEE4A4E88D0AD0B646AD7033"/>
          </w:pPr>
          <w:r w:rsidRPr="00D645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CDD754A4494982914592A44BCDE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E0A42-32EA-4093-B3DD-4848EF1BFA00}"/>
      </w:docPartPr>
      <w:docPartBody>
        <w:p w:rsidR="008C2EA2" w:rsidRDefault="008C2EA2" w:rsidP="008C2EA2">
          <w:pPr>
            <w:pStyle w:val="B0CDD754A4494982914592A44BCDEEC03"/>
          </w:pPr>
          <w:r w:rsidRPr="00D645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1287F00EBE4775B3CFC2F7979F3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8382F-103E-4D37-A848-E91BF0BF6E34}"/>
      </w:docPartPr>
      <w:docPartBody>
        <w:p w:rsidR="008C2EA2" w:rsidRDefault="008C2EA2" w:rsidP="008C2EA2">
          <w:pPr>
            <w:pStyle w:val="CC1287F00EBE4775B3CFC2F7979F3BAB3"/>
          </w:pPr>
          <w:r w:rsidRPr="00D645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2F432536B44CF6BA621057D2906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EE197-298A-4C61-9686-8F9CB5C5CF3F}"/>
      </w:docPartPr>
      <w:docPartBody>
        <w:p w:rsidR="008C2EA2" w:rsidRDefault="008C2EA2" w:rsidP="008C2EA2">
          <w:pPr>
            <w:pStyle w:val="BE2F432536B44CF6BA621057D29066573"/>
          </w:pPr>
          <w:r w:rsidRPr="00D645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019421DFFD49D2A30447DEFFEF2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16327-EF54-4179-A98B-73B7015399A6}"/>
      </w:docPartPr>
      <w:docPartBody>
        <w:p w:rsidR="008C2EA2" w:rsidRDefault="008C2EA2" w:rsidP="008C2EA2">
          <w:pPr>
            <w:pStyle w:val="F8019421DFFD49D2A30447DEFFEF26393"/>
          </w:pPr>
          <w:r w:rsidRPr="00D645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98537896A24D7DBE21E5F7BE978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01F8A-47E8-4E9D-B6BA-92B5418B44CB}"/>
      </w:docPartPr>
      <w:docPartBody>
        <w:p w:rsidR="008C2EA2" w:rsidRDefault="008C2EA2" w:rsidP="008C2EA2">
          <w:pPr>
            <w:pStyle w:val="8598537896A24D7DBE21E5F7BE9781023"/>
          </w:pPr>
          <w:r w:rsidRPr="00D645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66749D753E4CD58ECACCEAF020B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7B5DB-04C2-40E2-B62F-27A37D6AEDD6}"/>
      </w:docPartPr>
      <w:docPartBody>
        <w:p w:rsidR="008C2EA2" w:rsidRDefault="008C2EA2" w:rsidP="008C2EA2">
          <w:pPr>
            <w:pStyle w:val="1B66749D753E4CD58ECACCEAF020B88F3"/>
          </w:pPr>
          <w:r w:rsidRPr="00D645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B351E1835D4A75AD4AF610575DD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A507E-B698-497A-9119-AD2399BCB3BF}"/>
      </w:docPartPr>
      <w:docPartBody>
        <w:p w:rsidR="008C2EA2" w:rsidRDefault="008C2EA2" w:rsidP="008C2EA2">
          <w:pPr>
            <w:pStyle w:val="E0B351E1835D4A75AD4AF610575DD22A3"/>
          </w:pPr>
          <w:r w:rsidRPr="00D645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C40CDD591646F6AC4085A597313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B5095-0C3E-49A6-BBD5-3B14F8BBD840}"/>
      </w:docPartPr>
      <w:docPartBody>
        <w:p w:rsidR="008C2EA2" w:rsidRDefault="008C2EA2" w:rsidP="008C2EA2">
          <w:pPr>
            <w:pStyle w:val="B3C40CDD591646F6AC4085A597313C0F3"/>
          </w:pPr>
          <w:r w:rsidRPr="00D645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62461AB015446286937689D8C01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BE830-E6E5-4A9A-B6E5-E1D22CC5D769}"/>
      </w:docPartPr>
      <w:docPartBody>
        <w:p w:rsidR="008C2EA2" w:rsidRDefault="008C2EA2" w:rsidP="008C2EA2">
          <w:pPr>
            <w:pStyle w:val="F762461AB015446286937689D8C012A63"/>
          </w:pPr>
          <w:r w:rsidRPr="00D645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484419CE944119AE766690CAA75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B38B8-B1BE-42AE-B046-8AAACBFEFD0A}"/>
      </w:docPartPr>
      <w:docPartBody>
        <w:p w:rsidR="008C2EA2" w:rsidRDefault="008C2EA2" w:rsidP="008C2EA2">
          <w:pPr>
            <w:pStyle w:val="07484419CE944119AE766690CAA75DFE3"/>
          </w:pPr>
          <w:r w:rsidRPr="00D645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6B5D599D3941DF9E6964B3D529A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1EF00-75BC-4A28-9094-83628CB4FB1C}"/>
      </w:docPartPr>
      <w:docPartBody>
        <w:p w:rsidR="008C2EA2" w:rsidRDefault="008C2EA2" w:rsidP="008C2EA2">
          <w:pPr>
            <w:pStyle w:val="196B5D599D3941DF9E6964B3D529AFF23"/>
          </w:pPr>
          <w:r w:rsidRPr="00D645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2050CA0F5A40F2A679FA2DBB988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BF7E9-8579-4B41-9B36-213D58C3EBBD}"/>
      </w:docPartPr>
      <w:docPartBody>
        <w:p w:rsidR="008C2EA2" w:rsidRDefault="008C2EA2" w:rsidP="008C2EA2">
          <w:pPr>
            <w:pStyle w:val="A02050CA0F5A40F2A679FA2DBB988EAE3"/>
          </w:pPr>
          <w:r w:rsidRPr="00D645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EE222B4CC04884B12D2D6739524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40540-9396-4C99-9F20-874620CEECB8}"/>
      </w:docPartPr>
      <w:docPartBody>
        <w:p w:rsidR="008C2EA2" w:rsidRDefault="008C2EA2" w:rsidP="008C2EA2">
          <w:pPr>
            <w:pStyle w:val="30EE222B4CC04884B12D2D6739524EC23"/>
          </w:pPr>
          <w:r w:rsidRPr="00D645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A4559377374571B5CF4E2C2AEC8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2CF11-DBFA-45BF-957C-C221D0F4F1B4}"/>
      </w:docPartPr>
      <w:docPartBody>
        <w:p w:rsidR="008C2EA2" w:rsidRDefault="008C2EA2" w:rsidP="008C2EA2">
          <w:pPr>
            <w:pStyle w:val="1EA4559377374571B5CF4E2C2AEC8BCF3"/>
          </w:pPr>
          <w:r w:rsidRPr="00D645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2B6C6BA3E4494F9351F5EEA6A16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EAFB9-DCA4-4E69-9617-AC9FFA22925A}"/>
      </w:docPartPr>
      <w:docPartBody>
        <w:p w:rsidR="008C2EA2" w:rsidRDefault="008C2EA2" w:rsidP="008C2EA2">
          <w:pPr>
            <w:pStyle w:val="9C2B6C6BA3E4494F9351F5EEA6A16A6C3"/>
          </w:pPr>
          <w:r w:rsidRPr="00D645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8FDC5D1AC8466F9607BD24FADFD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036CD-E13E-4C74-92D5-0D8D3DE98C58}"/>
      </w:docPartPr>
      <w:docPartBody>
        <w:p w:rsidR="008C2EA2" w:rsidRDefault="008C2EA2" w:rsidP="008C2EA2">
          <w:pPr>
            <w:pStyle w:val="898FDC5D1AC8466F9607BD24FADFDAAE3"/>
          </w:pPr>
          <w:r w:rsidRPr="00D645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ACBBF8BDDD488FB8FF552C5CD1B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ADEB6-1D88-469E-A3DA-1B81A5BEF64C}"/>
      </w:docPartPr>
      <w:docPartBody>
        <w:p w:rsidR="008C2EA2" w:rsidRDefault="008C2EA2" w:rsidP="008C2EA2">
          <w:pPr>
            <w:pStyle w:val="66ACBBF8BDDD488FB8FF552C5CD1B3183"/>
          </w:pPr>
          <w:r w:rsidRPr="00D645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A7F3A8F8DE4647985C05F23C5D2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28487-B36B-49CA-A853-23B04FDB1ED9}"/>
      </w:docPartPr>
      <w:docPartBody>
        <w:p w:rsidR="008C2EA2" w:rsidRDefault="008C2EA2" w:rsidP="008C2EA2">
          <w:pPr>
            <w:pStyle w:val="9CA7F3A8F8DE4647985C05F23C5D26453"/>
          </w:pPr>
          <w:r w:rsidRPr="00D645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C7F142D9E14A92ACE43D4FC282B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F3647-9A95-48F0-8CC4-C1A73AF1ABB7}"/>
      </w:docPartPr>
      <w:docPartBody>
        <w:p w:rsidR="008C2EA2" w:rsidRDefault="008C2EA2" w:rsidP="008C2EA2">
          <w:pPr>
            <w:pStyle w:val="61C7F142D9E14A92ACE43D4FC282B5BD3"/>
          </w:pPr>
          <w:r w:rsidRPr="00D645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128FB2EAB64C2AA1CC2BBC378D8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AB8A2-F256-439A-9682-CB9157266453}"/>
      </w:docPartPr>
      <w:docPartBody>
        <w:p w:rsidR="008C2EA2" w:rsidRDefault="008C2EA2" w:rsidP="008C2EA2">
          <w:pPr>
            <w:pStyle w:val="BC128FB2EAB64C2AA1CC2BBC378D825D3"/>
          </w:pPr>
          <w:r w:rsidRPr="00D645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AE871F166948CDAE4E0AE9EEC77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35EDD-C62B-482D-B424-99905FED9F2A}"/>
      </w:docPartPr>
      <w:docPartBody>
        <w:p w:rsidR="008C2EA2" w:rsidRDefault="008C2EA2" w:rsidP="008C2EA2">
          <w:pPr>
            <w:pStyle w:val="1EAE871F166948CDAE4E0AE9EEC7717C3"/>
          </w:pPr>
          <w:r w:rsidRPr="00D645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15C6BD55A840E0942D024808BD1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F9046-0EA7-4DB5-B470-DAA3D2BBCFC7}"/>
      </w:docPartPr>
      <w:docPartBody>
        <w:p w:rsidR="008C2EA2" w:rsidRDefault="008C2EA2" w:rsidP="008C2EA2">
          <w:pPr>
            <w:pStyle w:val="3C15C6BD55A840E0942D024808BD1A6E3"/>
          </w:pPr>
          <w:r w:rsidRPr="00D645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E3DC5B1DE84A718CC0CC01444F6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570BC-4123-442C-850A-9C90224B8B92}"/>
      </w:docPartPr>
      <w:docPartBody>
        <w:p w:rsidR="008C2EA2" w:rsidRDefault="008C2EA2" w:rsidP="008C2EA2">
          <w:pPr>
            <w:pStyle w:val="4DE3DC5B1DE84A718CC0CC01444F6AFD3"/>
          </w:pPr>
          <w:r w:rsidRPr="00D645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EB8F9A09234817BF795FCB43B2E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A971D-2910-4B9E-95EE-737036C1F4B3}"/>
      </w:docPartPr>
      <w:docPartBody>
        <w:p w:rsidR="008C2EA2" w:rsidRDefault="008C2EA2" w:rsidP="008C2EA2">
          <w:pPr>
            <w:pStyle w:val="D2EB8F9A09234817BF795FCB43B2E7393"/>
          </w:pPr>
          <w:r w:rsidRPr="00D645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33B85EFD27410DB8BA6F0C861F9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2FD1D-1B37-434D-A299-5CA6D23884A3}"/>
      </w:docPartPr>
      <w:docPartBody>
        <w:p w:rsidR="008C2EA2" w:rsidRDefault="008C2EA2" w:rsidP="008C2EA2">
          <w:pPr>
            <w:pStyle w:val="3B33B85EFD27410DB8BA6F0C861F90973"/>
          </w:pPr>
          <w:r w:rsidRPr="00D645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DECE26DF374BAB87D5518C53C5C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195CD-3FC4-4650-8774-D5AACC5F87B5}"/>
      </w:docPartPr>
      <w:docPartBody>
        <w:p w:rsidR="008C2EA2" w:rsidRDefault="008C2EA2" w:rsidP="008C2EA2">
          <w:pPr>
            <w:pStyle w:val="B9DECE26DF374BAB87D5518C53C5C1C13"/>
          </w:pPr>
          <w:r w:rsidRPr="00D645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87F700BBC94636BA74E77C7BF57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0647A-DFF8-4BDB-880A-D850318DB7DA}"/>
      </w:docPartPr>
      <w:docPartBody>
        <w:p w:rsidR="008C2EA2" w:rsidRDefault="008C2EA2" w:rsidP="008C2EA2">
          <w:pPr>
            <w:pStyle w:val="C187F700BBC94636BA74E77C7BF57A0C3"/>
          </w:pPr>
          <w:r w:rsidRPr="00D645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105D489B344C05AB68EDF5BAC80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79E0A-5EE9-481B-A75E-0E3B658DD366}"/>
      </w:docPartPr>
      <w:docPartBody>
        <w:p w:rsidR="008C2EA2" w:rsidRDefault="008C2EA2" w:rsidP="008C2EA2">
          <w:pPr>
            <w:pStyle w:val="7B105D489B344C05AB68EDF5BAC8014B3"/>
          </w:pPr>
          <w:r w:rsidRPr="00D645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EF72477F9F41F3822529DABF722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4E783-6539-4DD1-822C-C431532C07D3}"/>
      </w:docPartPr>
      <w:docPartBody>
        <w:p w:rsidR="008C2EA2" w:rsidRDefault="008C2EA2" w:rsidP="008C2EA2">
          <w:pPr>
            <w:pStyle w:val="48EF72477F9F41F3822529DABF722CB93"/>
          </w:pPr>
          <w:r w:rsidRPr="00D645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8338191EEA4282B35409694F8C4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818A5-6121-410B-BB9B-9C6D8F4EDCD7}"/>
      </w:docPartPr>
      <w:docPartBody>
        <w:p w:rsidR="008C2EA2" w:rsidRDefault="008C2EA2" w:rsidP="008C2EA2">
          <w:pPr>
            <w:pStyle w:val="2B8338191EEA4282B35409694F8C42D73"/>
          </w:pPr>
          <w:r w:rsidRPr="00D645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DEFB95ABB545FAAC0915D2A4A7E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4E822-232E-45C9-ADA3-7232CD54C17D}"/>
      </w:docPartPr>
      <w:docPartBody>
        <w:p w:rsidR="008C2EA2" w:rsidRDefault="008C2EA2" w:rsidP="008C2EA2">
          <w:pPr>
            <w:pStyle w:val="E4DEFB95ABB545FAAC0915D2A4A7ED723"/>
          </w:pPr>
          <w:r w:rsidRPr="00D645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434720003B4F6CBE461F894DF91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5D77F-2980-4B79-AC0C-6595FA3E3D23}"/>
      </w:docPartPr>
      <w:docPartBody>
        <w:p w:rsidR="008C2EA2" w:rsidRDefault="008C2EA2" w:rsidP="008C2EA2">
          <w:pPr>
            <w:pStyle w:val="F6434720003B4F6CBE461F894DF918753"/>
          </w:pPr>
          <w:r w:rsidRPr="00D645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85344EAC9E4E5EBED33CC5DAED5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00350-9EEE-4298-9FF7-323E457A770F}"/>
      </w:docPartPr>
      <w:docPartBody>
        <w:p w:rsidR="008C2EA2" w:rsidRDefault="008C2EA2" w:rsidP="008C2EA2">
          <w:pPr>
            <w:pStyle w:val="2785344EAC9E4E5EBED33CC5DAED55193"/>
          </w:pPr>
          <w:r w:rsidRPr="00D645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E5004A1FEA4AF7A55B2FA85879C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8B8B3-E4D5-4A5D-85F0-931028524B8F}"/>
      </w:docPartPr>
      <w:docPartBody>
        <w:p w:rsidR="008C2EA2" w:rsidRDefault="008C2EA2" w:rsidP="008C2EA2">
          <w:pPr>
            <w:pStyle w:val="DFE5004A1FEA4AF7A55B2FA85879CDA23"/>
          </w:pPr>
          <w:r w:rsidRPr="00D645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B94DC37F224B39BB977AB9F50DE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78DBD-9639-41BB-BCE3-CC51AB473947}"/>
      </w:docPartPr>
      <w:docPartBody>
        <w:p w:rsidR="008C2EA2" w:rsidRDefault="008C2EA2" w:rsidP="008C2EA2">
          <w:pPr>
            <w:pStyle w:val="20B94DC37F224B39BB977AB9F50DE78E3"/>
          </w:pPr>
          <w:r w:rsidRPr="00D645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92E98F409745A290AA824A4997E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4E507-1A9A-4158-82DB-675B5B64D2EE}"/>
      </w:docPartPr>
      <w:docPartBody>
        <w:p w:rsidR="008C2EA2" w:rsidRDefault="008C2EA2" w:rsidP="008C2EA2">
          <w:pPr>
            <w:pStyle w:val="8692E98F409745A290AA824A4997EA903"/>
          </w:pPr>
          <w:r w:rsidRPr="00D645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BD2CED3C124D24B68C58172418B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69D82-5027-480A-BB00-62DA12AB04BA}"/>
      </w:docPartPr>
      <w:docPartBody>
        <w:p w:rsidR="001704DB" w:rsidRDefault="008C2EA2" w:rsidP="008C2EA2">
          <w:pPr>
            <w:pStyle w:val="1ABD2CED3C124D24B68C58172418BAE22"/>
          </w:pPr>
          <w:r w:rsidRPr="00D6450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FD"/>
    <w:rsid w:val="001704DB"/>
    <w:rsid w:val="008C2EA2"/>
    <w:rsid w:val="00B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2EA2"/>
    <w:rPr>
      <w:color w:val="808080"/>
    </w:rPr>
  </w:style>
  <w:style w:type="paragraph" w:customStyle="1" w:styleId="F0A1F0627DEE4A4E88D0AD0B646AD703">
    <w:name w:val="F0A1F0627DEE4A4E88D0AD0B646AD703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0CDD754A4494982914592A44BCDEEC0">
    <w:name w:val="B0CDD754A4494982914592A44BCDEEC0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1287F00EBE4775B3CFC2F7979F3BAB">
    <w:name w:val="CC1287F00EBE4775B3CFC2F7979F3BAB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E2F432536B44CF6BA621057D2906657">
    <w:name w:val="BE2F432536B44CF6BA621057D2906657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8019421DFFD49D2A30447DEFFEF2639">
    <w:name w:val="F8019421DFFD49D2A30447DEFFEF2639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598537896A24D7DBE21E5F7BE978102">
    <w:name w:val="8598537896A24D7DBE21E5F7BE978102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B66749D753E4CD58ECACCEAF020B88F">
    <w:name w:val="1B66749D753E4CD58ECACCEAF020B88F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0B351E1835D4A75AD4AF610575DD22A">
    <w:name w:val="E0B351E1835D4A75AD4AF610575DD22A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3C40CDD591646F6AC4085A597313C0F">
    <w:name w:val="B3C40CDD591646F6AC4085A597313C0F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762461AB015446286937689D8C012A6">
    <w:name w:val="F762461AB015446286937689D8C012A6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7484419CE944119AE766690CAA75DFE">
    <w:name w:val="07484419CE944119AE766690CAA75DFE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96B5D599D3941DF9E6964B3D529AFF2">
    <w:name w:val="196B5D599D3941DF9E6964B3D529AFF2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02050CA0F5A40F2A679FA2DBB988EAE">
    <w:name w:val="A02050CA0F5A40F2A679FA2DBB988EAE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0EE222B4CC04884B12D2D6739524EC2">
    <w:name w:val="30EE222B4CC04884B12D2D6739524EC2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EA4559377374571B5CF4E2C2AEC8BCF">
    <w:name w:val="1EA4559377374571B5CF4E2C2AEC8BCF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C2B6C6BA3E4494F9351F5EEA6A16A6C">
    <w:name w:val="9C2B6C6BA3E4494F9351F5EEA6A16A6C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98FDC5D1AC8466F9607BD24FADFDAAE">
    <w:name w:val="898FDC5D1AC8466F9607BD24FADFDAAE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6ACBBF8BDDD488FB8FF552C5CD1B318">
    <w:name w:val="66ACBBF8BDDD488FB8FF552C5CD1B318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CA7F3A8F8DE4647985C05F23C5D2645">
    <w:name w:val="9CA7F3A8F8DE4647985C05F23C5D2645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1C7F142D9E14A92ACE43D4FC282B5BD">
    <w:name w:val="61C7F142D9E14A92ACE43D4FC282B5BD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60DB258802046978B2733E882170E4F">
    <w:name w:val="D60DB258802046978B2733E882170E4F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C128FB2EAB64C2AA1CC2BBC378D825D">
    <w:name w:val="BC128FB2EAB64C2AA1CC2BBC378D825D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EAE871F166948CDAE4E0AE9EEC7717C">
    <w:name w:val="1EAE871F166948CDAE4E0AE9EEC7717C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C15C6BD55A840E0942D024808BD1A6E">
    <w:name w:val="3C15C6BD55A840E0942D024808BD1A6E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DE3DC5B1DE84A718CC0CC01444F6AFD">
    <w:name w:val="4DE3DC5B1DE84A718CC0CC01444F6AFD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2EB8F9A09234817BF795FCB43B2E739">
    <w:name w:val="D2EB8F9A09234817BF795FCB43B2E739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B33B85EFD27410DB8BA6F0C861F9097">
    <w:name w:val="3B33B85EFD27410DB8BA6F0C861F9097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9DECE26DF374BAB87D5518C53C5C1C1">
    <w:name w:val="B9DECE26DF374BAB87D5518C53C5C1C1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187F700BBC94636BA74E77C7BF57A0C">
    <w:name w:val="C187F700BBC94636BA74E77C7BF57A0C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B105D489B344C05AB68EDF5BAC8014B">
    <w:name w:val="7B105D489B344C05AB68EDF5BAC8014B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8EF72477F9F41F3822529DABF722CB9">
    <w:name w:val="48EF72477F9F41F3822529DABF722CB9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B8338191EEA4282B35409694F8C42D7">
    <w:name w:val="2B8338191EEA4282B35409694F8C42D7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4DEFB95ABB545FAAC0915D2A4A7ED72">
    <w:name w:val="E4DEFB95ABB545FAAC0915D2A4A7ED72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6434720003B4F6CBE461F894DF91875">
    <w:name w:val="F6434720003B4F6CBE461F894DF91875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785344EAC9E4E5EBED33CC5DAED5519">
    <w:name w:val="2785344EAC9E4E5EBED33CC5DAED5519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FE5004A1FEA4AF7A55B2FA85879CDA2">
    <w:name w:val="DFE5004A1FEA4AF7A55B2FA85879CDA2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0B94DC37F224B39BB977AB9F50DE78E">
    <w:name w:val="20B94DC37F224B39BB977AB9F50DE78E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692E98F409745A290AA824A4997EA90">
    <w:name w:val="8692E98F409745A290AA824A4997EA90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11BCA33FB0645CAB259DFCA8D0FB248">
    <w:name w:val="611BCA33FB0645CAB259DFCA8D0FB248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0DC2B10F3954E019D58B71E497C67EB">
    <w:name w:val="D0DC2B10F3954E019D58B71E497C67EB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1D080BE0519480482BC7E1B767557F4">
    <w:name w:val="F1D080BE0519480482BC7E1B767557F4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4867A1BF08D4FD6800EEB429310FE6F">
    <w:name w:val="A4867A1BF08D4FD6800EEB429310FE6F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CDD07ED818D4CBA998B66377EBE965A">
    <w:name w:val="3CDD07ED818D4CBA998B66377EBE965A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0A1F0627DEE4A4E88D0AD0B646AD7031">
    <w:name w:val="F0A1F0627DEE4A4E88D0AD0B646AD703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0CDD754A4494982914592A44BCDEEC01">
    <w:name w:val="B0CDD754A4494982914592A44BCDEEC0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1287F00EBE4775B3CFC2F7979F3BAB1">
    <w:name w:val="CC1287F00EBE4775B3CFC2F7979F3BAB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E2F432536B44CF6BA621057D29066571">
    <w:name w:val="BE2F432536B44CF6BA621057D2906657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8019421DFFD49D2A30447DEFFEF26391">
    <w:name w:val="F8019421DFFD49D2A30447DEFFEF2639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598537896A24D7DBE21E5F7BE9781021">
    <w:name w:val="8598537896A24D7DBE21E5F7BE978102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B66749D753E4CD58ECACCEAF020B88F1">
    <w:name w:val="1B66749D753E4CD58ECACCEAF020B88F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0B351E1835D4A75AD4AF610575DD22A1">
    <w:name w:val="E0B351E1835D4A75AD4AF610575DD22A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3C40CDD591646F6AC4085A597313C0F1">
    <w:name w:val="B3C40CDD591646F6AC4085A597313C0F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762461AB015446286937689D8C012A61">
    <w:name w:val="F762461AB015446286937689D8C012A6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7484419CE944119AE766690CAA75DFE1">
    <w:name w:val="07484419CE944119AE766690CAA75DFE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96B5D599D3941DF9E6964B3D529AFF21">
    <w:name w:val="196B5D599D3941DF9E6964B3D529AFF2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02050CA0F5A40F2A679FA2DBB988EAE1">
    <w:name w:val="A02050CA0F5A40F2A679FA2DBB988EAE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0EE222B4CC04884B12D2D6739524EC21">
    <w:name w:val="30EE222B4CC04884B12D2D6739524EC2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EA4559377374571B5CF4E2C2AEC8BCF1">
    <w:name w:val="1EA4559377374571B5CF4E2C2AEC8BCF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C2B6C6BA3E4494F9351F5EEA6A16A6C1">
    <w:name w:val="9C2B6C6BA3E4494F9351F5EEA6A16A6C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98FDC5D1AC8466F9607BD24FADFDAAE1">
    <w:name w:val="898FDC5D1AC8466F9607BD24FADFDAAE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6ACBBF8BDDD488FB8FF552C5CD1B3181">
    <w:name w:val="66ACBBF8BDDD488FB8FF552C5CD1B318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CA7F3A8F8DE4647985C05F23C5D26451">
    <w:name w:val="9CA7F3A8F8DE4647985C05F23C5D2645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1C7F142D9E14A92ACE43D4FC282B5BD1">
    <w:name w:val="61C7F142D9E14A92ACE43D4FC282B5BD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ABD2CED3C124D24B68C58172418BAE2">
    <w:name w:val="1ABD2CED3C124D24B68C58172418BAE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C128FB2EAB64C2AA1CC2BBC378D825D1">
    <w:name w:val="BC128FB2EAB64C2AA1CC2BBC378D825D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EAE871F166948CDAE4E0AE9EEC7717C1">
    <w:name w:val="1EAE871F166948CDAE4E0AE9EEC7717C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C15C6BD55A840E0942D024808BD1A6E1">
    <w:name w:val="3C15C6BD55A840E0942D024808BD1A6E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DE3DC5B1DE84A718CC0CC01444F6AFD1">
    <w:name w:val="4DE3DC5B1DE84A718CC0CC01444F6AFD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2EB8F9A09234817BF795FCB43B2E7391">
    <w:name w:val="D2EB8F9A09234817BF795FCB43B2E739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B33B85EFD27410DB8BA6F0C861F90971">
    <w:name w:val="3B33B85EFD27410DB8BA6F0C861F9097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9DECE26DF374BAB87D5518C53C5C1C11">
    <w:name w:val="B9DECE26DF374BAB87D5518C53C5C1C1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187F700BBC94636BA74E77C7BF57A0C1">
    <w:name w:val="C187F700BBC94636BA74E77C7BF57A0C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B105D489B344C05AB68EDF5BAC8014B1">
    <w:name w:val="7B105D489B344C05AB68EDF5BAC8014B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8EF72477F9F41F3822529DABF722CB91">
    <w:name w:val="48EF72477F9F41F3822529DABF722CB9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B8338191EEA4282B35409694F8C42D71">
    <w:name w:val="2B8338191EEA4282B35409694F8C42D7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4DEFB95ABB545FAAC0915D2A4A7ED721">
    <w:name w:val="E4DEFB95ABB545FAAC0915D2A4A7ED72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6434720003B4F6CBE461F894DF918751">
    <w:name w:val="F6434720003B4F6CBE461F894DF91875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785344EAC9E4E5EBED33CC5DAED55191">
    <w:name w:val="2785344EAC9E4E5EBED33CC5DAED5519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FE5004A1FEA4AF7A55B2FA85879CDA21">
    <w:name w:val="DFE5004A1FEA4AF7A55B2FA85879CDA2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0B94DC37F224B39BB977AB9F50DE78E1">
    <w:name w:val="20B94DC37F224B39BB977AB9F50DE78E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692E98F409745A290AA824A4997EA901">
    <w:name w:val="8692E98F409745A290AA824A4997EA90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11BCA33FB0645CAB259DFCA8D0FB2481">
    <w:name w:val="611BCA33FB0645CAB259DFCA8D0FB248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0DC2B10F3954E019D58B71E497C67EB1">
    <w:name w:val="D0DC2B10F3954E019D58B71E497C67EB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1D080BE0519480482BC7E1B767557F41">
    <w:name w:val="F1D080BE0519480482BC7E1B767557F4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4867A1BF08D4FD6800EEB429310FE6F1">
    <w:name w:val="A4867A1BF08D4FD6800EEB429310FE6F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6F4CB71E9F24AA1BCDFD8C7A30BAC00">
    <w:name w:val="26F4CB71E9F24AA1BCDFD8C7A30BAC00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0A1F0627DEE4A4E88D0AD0B646AD7032">
    <w:name w:val="F0A1F0627DEE4A4E88D0AD0B646AD703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0CDD754A4494982914592A44BCDEEC02">
    <w:name w:val="B0CDD754A4494982914592A44BCDEEC0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1287F00EBE4775B3CFC2F7979F3BAB2">
    <w:name w:val="CC1287F00EBE4775B3CFC2F7979F3BAB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E2F432536B44CF6BA621057D29066572">
    <w:name w:val="BE2F432536B44CF6BA621057D2906657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8019421DFFD49D2A30447DEFFEF26392">
    <w:name w:val="F8019421DFFD49D2A30447DEFFEF2639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598537896A24D7DBE21E5F7BE9781022">
    <w:name w:val="8598537896A24D7DBE21E5F7BE978102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B66749D753E4CD58ECACCEAF020B88F2">
    <w:name w:val="1B66749D753E4CD58ECACCEAF020B88F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0B351E1835D4A75AD4AF610575DD22A2">
    <w:name w:val="E0B351E1835D4A75AD4AF610575DD22A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3C40CDD591646F6AC4085A597313C0F2">
    <w:name w:val="B3C40CDD591646F6AC4085A597313C0F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762461AB015446286937689D8C012A62">
    <w:name w:val="F762461AB015446286937689D8C012A6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7484419CE944119AE766690CAA75DFE2">
    <w:name w:val="07484419CE944119AE766690CAA75DFE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96B5D599D3941DF9E6964B3D529AFF22">
    <w:name w:val="196B5D599D3941DF9E6964B3D529AFF2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02050CA0F5A40F2A679FA2DBB988EAE2">
    <w:name w:val="A02050CA0F5A40F2A679FA2DBB988EAE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0EE222B4CC04884B12D2D6739524EC22">
    <w:name w:val="30EE222B4CC04884B12D2D6739524EC2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EA4559377374571B5CF4E2C2AEC8BCF2">
    <w:name w:val="1EA4559377374571B5CF4E2C2AEC8BCF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C2B6C6BA3E4494F9351F5EEA6A16A6C2">
    <w:name w:val="9C2B6C6BA3E4494F9351F5EEA6A16A6C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98FDC5D1AC8466F9607BD24FADFDAAE2">
    <w:name w:val="898FDC5D1AC8466F9607BD24FADFDAAE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6ACBBF8BDDD488FB8FF552C5CD1B3182">
    <w:name w:val="66ACBBF8BDDD488FB8FF552C5CD1B318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CA7F3A8F8DE4647985C05F23C5D26452">
    <w:name w:val="9CA7F3A8F8DE4647985C05F23C5D2645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1C7F142D9E14A92ACE43D4FC282B5BD2">
    <w:name w:val="61C7F142D9E14A92ACE43D4FC282B5BD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ABD2CED3C124D24B68C58172418BAE21">
    <w:name w:val="1ABD2CED3C124D24B68C58172418BAE2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C128FB2EAB64C2AA1CC2BBC378D825D2">
    <w:name w:val="BC128FB2EAB64C2AA1CC2BBC378D825D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EAE871F166948CDAE4E0AE9EEC7717C2">
    <w:name w:val="1EAE871F166948CDAE4E0AE9EEC7717C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C15C6BD55A840E0942D024808BD1A6E2">
    <w:name w:val="3C15C6BD55A840E0942D024808BD1A6E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DE3DC5B1DE84A718CC0CC01444F6AFD2">
    <w:name w:val="4DE3DC5B1DE84A718CC0CC01444F6AFD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2EB8F9A09234817BF795FCB43B2E7392">
    <w:name w:val="D2EB8F9A09234817BF795FCB43B2E739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B33B85EFD27410DB8BA6F0C861F90972">
    <w:name w:val="3B33B85EFD27410DB8BA6F0C861F9097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9DECE26DF374BAB87D5518C53C5C1C12">
    <w:name w:val="B9DECE26DF374BAB87D5518C53C5C1C1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187F700BBC94636BA74E77C7BF57A0C2">
    <w:name w:val="C187F700BBC94636BA74E77C7BF57A0C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B105D489B344C05AB68EDF5BAC8014B2">
    <w:name w:val="7B105D489B344C05AB68EDF5BAC8014B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8EF72477F9F41F3822529DABF722CB92">
    <w:name w:val="48EF72477F9F41F3822529DABF722CB9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B8338191EEA4282B35409694F8C42D72">
    <w:name w:val="2B8338191EEA4282B35409694F8C42D7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4DEFB95ABB545FAAC0915D2A4A7ED722">
    <w:name w:val="E4DEFB95ABB545FAAC0915D2A4A7ED72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6434720003B4F6CBE461F894DF918752">
    <w:name w:val="F6434720003B4F6CBE461F894DF91875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785344EAC9E4E5EBED33CC5DAED55192">
    <w:name w:val="2785344EAC9E4E5EBED33CC5DAED5519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FE5004A1FEA4AF7A55B2FA85879CDA22">
    <w:name w:val="DFE5004A1FEA4AF7A55B2FA85879CDA2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0B94DC37F224B39BB977AB9F50DE78E2">
    <w:name w:val="20B94DC37F224B39BB977AB9F50DE78E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692E98F409745A290AA824A4997EA902">
    <w:name w:val="8692E98F409745A290AA824A4997EA90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11BCA33FB0645CAB259DFCA8D0FB2482">
    <w:name w:val="611BCA33FB0645CAB259DFCA8D0FB248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0DC2B10F3954E019D58B71E497C67EB2">
    <w:name w:val="D0DC2B10F3954E019D58B71E497C67EB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1D080BE0519480482BC7E1B767557F42">
    <w:name w:val="F1D080BE0519480482BC7E1B767557F4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4867A1BF08D4FD6800EEB429310FE6F2">
    <w:name w:val="A4867A1BF08D4FD6800EEB429310FE6F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6F4CB71E9F24AA1BCDFD8C7A30BAC001">
    <w:name w:val="26F4CB71E9F24AA1BCDFD8C7A30BAC00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0A1F0627DEE4A4E88D0AD0B646AD7033">
    <w:name w:val="F0A1F0627DEE4A4E88D0AD0B646AD703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0CDD754A4494982914592A44BCDEEC03">
    <w:name w:val="B0CDD754A4494982914592A44BCDEEC0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1287F00EBE4775B3CFC2F7979F3BAB3">
    <w:name w:val="CC1287F00EBE4775B3CFC2F7979F3BAB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E2F432536B44CF6BA621057D29066573">
    <w:name w:val="BE2F432536B44CF6BA621057D2906657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8019421DFFD49D2A30447DEFFEF26393">
    <w:name w:val="F8019421DFFD49D2A30447DEFFEF2639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598537896A24D7DBE21E5F7BE9781023">
    <w:name w:val="8598537896A24D7DBE21E5F7BE978102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B66749D753E4CD58ECACCEAF020B88F3">
    <w:name w:val="1B66749D753E4CD58ECACCEAF020B88F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0B351E1835D4A75AD4AF610575DD22A3">
    <w:name w:val="E0B351E1835D4A75AD4AF610575DD22A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3C40CDD591646F6AC4085A597313C0F3">
    <w:name w:val="B3C40CDD591646F6AC4085A597313C0F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762461AB015446286937689D8C012A63">
    <w:name w:val="F762461AB015446286937689D8C012A6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7484419CE944119AE766690CAA75DFE3">
    <w:name w:val="07484419CE944119AE766690CAA75DFE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96B5D599D3941DF9E6964B3D529AFF23">
    <w:name w:val="196B5D599D3941DF9E6964B3D529AFF2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02050CA0F5A40F2A679FA2DBB988EAE3">
    <w:name w:val="A02050CA0F5A40F2A679FA2DBB988EAE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0EE222B4CC04884B12D2D6739524EC23">
    <w:name w:val="30EE222B4CC04884B12D2D6739524EC2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EA4559377374571B5CF4E2C2AEC8BCF3">
    <w:name w:val="1EA4559377374571B5CF4E2C2AEC8BCF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C2B6C6BA3E4494F9351F5EEA6A16A6C3">
    <w:name w:val="9C2B6C6BA3E4494F9351F5EEA6A16A6C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98FDC5D1AC8466F9607BD24FADFDAAE3">
    <w:name w:val="898FDC5D1AC8466F9607BD24FADFDAAE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6ACBBF8BDDD488FB8FF552C5CD1B3183">
    <w:name w:val="66ACBBF8BDDD488FB8FF552C5CD1B318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CA7F3A8F8DE4647985C05F23C5D26453">
    <w:name w:val="9CA7F3A8F8DE4647985C05F23C5D2645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1C7F142D9E14A92ACE43D4FC282B5BD3">
    <w:name w:val="61C7F142D9E14A92ACE43D4FC282B5BD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ABD2CED3C124D24B68C58172418BAE22">
    <w:name w:val="1ABD2CED3C124D24B68C58172418BAE2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C128FB2EAB64C2AA1CC2BBC378D825D3">
    <w:name w:val="BC128FB2EAB64C2AA1CC2BBC378D825D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EAE871F166948CDAE4E0AE9EEC7717C3">
    <w:name w:val="1EAE871F166948CDAE4E0AE9EEC7717C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C15C6BD55A840E0942D024808BD1A6E3">
    <w:name w:val="3C15C6BD55A840E0942D024808BD1A6E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DE3DC5B1DE84A718CC0CC01444F6AFD3">
    <w:name w:val="4DE3DC5B1DE84A718CC0CC01444F6AFD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2EB8F9A09234817BF795FCB43B2E7393">
    <w:name w:val="D2EB8F9A09234817BF795FCB43B2E739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B33B85EFD27410DB8BA6F0C861F90973">
    <w:name w:val="3B33B85EFD27410DB8BA6F0C861F9097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9DECE26DF374BAB87D5518C53C5C1C13">
    <w:name w:val="B9DECE26DF374BAB87D5518C53C5C1C1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187F700BBC94636BA74E77C7BF57A0C3">
    <w:name w:val="C187F700BBC94636BA74E77C7BF57A0C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B105D489B344C05AB68EDF5BAC8014B3">
    <w:name w:val="7B105D489B344C05AB68EDF5BAC8014B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8EF72477F9F41F3822529DABF722CB93">
    <w:name w:val="48EF72477F9F41F3822529DABF722CB9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B8338191EEA4282B35409694F8C42D73">
    <w:name w:val="2B8338191EEA4282B35409694F8C42D7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4DEFB95ABB545FAAC0915D2A4A7ED723">
    <w:name w:val="E4DEFB95ABB545FAAC0915D2A4A7ED72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6434720003B4F6CBE461F894DF918753">
    <w:name w:val="F6434720003B4F6CBE461F894DF91875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785344EAC9E4E5EBED33CC5DAED55193">
    <w:name w:val="2785344EAC9E4E5EBED33CC5DAED5519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FE5004A1FEA4AF7A55B2FA85879CDA23">
    <w:name w:val="DFE5004A1FEA4AF7A55B2FA85879CDA2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0B94DC37F224B39BB977AB9F50DE78E3">
    <w:name w:val="20B94DC37F224B39BB977AB9F50DE78E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692E98F409745A290AA824A4997EA903">
    <w:name w:val="8692E98F409745A290AA824A4997EA90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11BCA33FB0645CAB259DFCA8D0FB2483">
    <w:name w:val="611BCA33FB0645CAB259DFCA8D0FB248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0DC2B10F3954E019D58B71E497C67EB3">
    <w:name w:val="D0DC2B10F3954E019D58B71E497C67EB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1D080BE0519480482BC7E1B767557F43">
    <w:name w:val="F1D080BE0519480482BC7E1B767557F4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4867A1BF08D4FD6800EEB429310FE6F3">
    <w:name w:val="A4867A1BF08D4FD6800EEB429310FE6F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6F4CB71E9F24AA1BCDFD8C7A30BAC002">
    <w:name w:val="26F4CB71E9F24AA1BCDFD8C7A30BAC00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2EA2"/>
    <w:rPr>
      <w:color w:val="808080"/>
    </w:rPr>
  </w:style>
  <w:style w:type="paragraph" w:customStyle="1" w:styleId="F0A1F0627DEE4A4E88D0AD0B646AD703">
    <w:name w:val="F0A1F0627DEE4A4E88D0AD0B646AD703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0CDD754A4494982914592A44BCDEEC0">
    <w:name w:val="B0CDD754A4494982914592A44BCDEEC0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1287F00EBE4775B3CFC2F7979F3BAB">
    <w:name w:val="CC1287F00EBE4775B3CFC2F7979F3BAB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E2F432536B44CF6BA621057D2906657">
    <w:name w:val="BE2F432536B44CF6BA621057D2906657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8019421DFFD49D2A30447DEFFEF2639">
    <w:name w:val="F8019421DFFD49D2A30447DEFFEF2639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598537896A24D7DBE21E5F7BE978102">
    <w:name w:val="8598537896A24D7DBE21E5F7BE978102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B66749D753E4CD58ECACCEAF020B88F">
    <w:name w:val="1B66749D753E4CD58ECACCEAF020B88F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0B351E1835D4A75AD4AF610575DD22A">
    <w:name w:val="E0B351E1835D4A75AD4AF610575DD22A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3C40CDD591646F6AC4085A597313C0F">
    <w:name w:val="B3C40CDD591646F6AC4085A597313C0F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762461AB015446286937689D8C012A6">
    <w:name w:val="F762461AB015446286937689D8C012A6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7484419CE944119AE766690CAA75DFE">
    <w:name w:val="07484419CE944119AE766690CAA75DFE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96B5D599D3941DF9E6964B3D529AFF2">
    <w:name w:val="196B5D599D3941DF9E6964B3D529AFF2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02050CA0F5A40F2A679FA2DBB988EAE">
    <w:name w:val="A02050CA0F5A40F2A679FA2DBB988EAE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0EE222B4CC04884B12D2D6739524EC2">
    <w:name w:val="30EE222B4CC04884B12D2D6739524EC2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EA4559377374571B5CF4E2C2AEC8BCF">
    <w:name w:val="1EA4559377374571B5CF4E2C2AEC8BCF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C2B6C6BA3E4494F9351F5EEA6A16A6C">
    <w:name w:val="9C2B6C6BA3E4494F9351F5EEA6A16A6C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98FDC5D1AC8466F9607BD24FADFDAAE">
    <w:name w:val="898FDC5D1AC8466F9607BD24FADFDAAE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6ACBBF8BDDD488FB8FF552C5CD1B318">
    <w:name w:val="66ACBBF8BDDD488FB8FF552C5CD1B318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CA7F3A8F8DE4647985C05F23C5D2645">
    <w:name w:val="9CA7F3A8F8DE4647985C05F23C5D2645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1C7F142D9E14A92ACE43D4FC282B5BD">
    <w:name w:val="61C7F142D9E14A92ACE43D4FC282B5BD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60DB258802046978B2733E882170E4F">
    <w:name w:val="D60DB258802046978B2733E882170E4F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C128FB2EAB64C2AA1CC2BBC378D825D">
    <w:name w:val="BC128FB2EAB64C2AA1CC2BBC378D825D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EAE871F166948CDAE4E0AE9EEC7717C">
    <w:name w:val="1EAE871F166948CDAE4E0AE9EEC7717C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C15C6BD55A840E0942D024808BD1A6E">
    <w:name w:val="3C15C6BD55A840E0942D024808BD1A6E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DE3DC5B1DE84A718CC0CC01444F6AFD">
    <w:name w:val="4DE3DC5B1DE84A718CC0CC01444F6AFD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2EB8F9A09234817BF795FCB43B2E739">
    <w:name w:val="D2EB8F9A09234817BF795FCB43B2E739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B33B85EFD27410DB8BA6F0C861F9097">
    <w:name w:val="3B33B85EFD27410DB8BA6F0C861F9097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9DECE26DF374BAB87D5518C53C5C1C1">
    <w:name w:val="B9DECE26DF374BAB87D5518C53C5C1C1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187F700BBC94636BA74E77C7BF57A0C">
    <w:name w:val="C187F700BBC94636BA74E77C7BF57A0C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B105D489B344C05AB68EDF5BAC8014B">
    <w:name w:val="7B105D489B344C05AB68EDF5BAC8014B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8EF72477F9F41F3822529DABF722CB9">
    <w:name w:val="48EF72477F9F41F3822529DABF722CB9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B8338191EEA4282B35409694F8C42D7">
    <w:name w:val="2B8338191EEA4282B35409694F8C42D7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4DEFB95ABB545FAAC0915D2A4A7ED72">
    <w:name w:val="E4DEFB95ABB545FAAC0915D2A4A7ED72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6434720003B4F6CBE461F894DF91875">
    <w:name w:val="F6434720003B4F6CBE461F894DF91875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785344EAC9E4E5EBED33CC5DAED5519">
    <w:name w:val="2785344EAC9E4E5EBED33CC5DAED5519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FE5004A1FEA4AF7A55B2FA85879CDA2">
    <w:name w:val="DFE5004A1FEA4AF7A55B2FA85879CDA2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0B94DC37F224B39BB977AB9F50DE78E">
    <w:name w:val="20B94DC37F224B39BB977AB9F50DE78E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692E98F409745A290AA824A4997EA90">
    <w:name w:val="8692E98F409745A290AA824A4997EA90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11BCA33FB0645CAB259DFCA8D0FB248">
    <w:name w:val="611BCA33FB0645CAB259DFCA8D0FB248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0DC2B10F3954E019D58B71E497C67EB">
    <w:name w:val="D0DC2B10F3954E019D58B71E497C67EB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1D080BE0519480482BC7E1B767557F4">
    <w:name w:val="F1D080BE0519480482BC7E1B767557F4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4867A1BF08D4FD6800EEB429310FE6F">
    <w:name w:val="A4867A1BF08D4FD6800EEB429310FE6F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CDD07ED818D4CBA998B66377EBE965A">
    <w:name w:val="3CDD07ED818D4CBA998B66377EBE965A"/>
    <w:rsid w:val="00BE7C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0A1F0627DEE4A4E88D0AD0B646AD7031">
    <w:name w:val="F0A1F0627DEE4A4E88D0AD0B646AD703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0CDD754A4494982914592A44BCDEEC01">
    <w:name w:val="B0CDD754A4494982914592A44BCDEEC0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1287F00EBE4775B3CFC2F7979F3BAB1">
    <w:name w:val="CC1287F00EBE4775B3CFC2F7979F3BAB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E2F432536B44CF6BA621057D29066571">
    <w:name w:val="BE2F432536B44CF6BA621057D2906657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8019421DFFD49D2A30447DEFFEF26391">
    <w:name w:val="F8019421DFFD49D2A30447DEFFEF2639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598537896A24D7DBE21E5F7BE9781021">
    <w:name w:val="8598537896A24D7DBE21E5F7BE978102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B66749D753E4CD58ECACCEAF020B88F1">
    <w:name w:val="1B66749D753E4CD58ECACCEAF020B88F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0B351E1835D4A75AD4AF610575DD22A1">
    <w:name w:val="E0B351E1835D4A75AD4AF610575DD22A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3C40CDD591646F6AC4085A597313C0F1">
    <w:name w:val="B3C40CDD591646F6AC4085A597313C0F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762461AB015446286937689D8C012A61">
    <w:name w:val="F762461AB015446286937689D8C012A6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7484419CE944119AE766690CAA75DFE1">
    <w:name w:val="07484419CE944119AE766690CAA75DFE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96B5D599D3941DF9E6964B3D529AFF21">
    <w:name w:val="196B5D599D3941DF9E6964B3D529AFF2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02050CA0F5A40F2A679FA2DBB988EAE1">
    <w:name w:val="A02050CA0F5A40F2A679FA2DBB988EAE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0EE222B4CC04884B12D2D6739524EC21">
    <w:name w:val="30EE222B4CC04884B12D2D6739524EC2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EA4559377374571B5CF4E2C2AEC8BCF1">
    <w:name w:val="1EA4559377374571B5CF4E2C2AEC8BCF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C2B6C6BA3E4494F9351F5EEA6A16A6C1">
    <w:name w:val="9C2B6C6BA3E4494F9351F5EEA6A16A6C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98FDC5D1AC8466F9607BD24FADFDAAE1">
    <w:name w:val="898FDC5D1AC8466F9607BD24FADFDAAE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6ACBBF8BDDD488FB8FF552C5CD1B3181">
    <w:name w:val="66ACBBF8BDDD488FB8FF552C5CD1B318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CA7F3A8F8DE4647985C05F23C5D26451">
    <w:name w:val="9CA7F3A8F8DE4647985C05F23C5D2645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1C7F142D9E14A92ACE43D4FC282B5BD1">
    <w:name w:val="61C7F142D9E14A92ACE43D4FC282B5BD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ABD2CED3C124D24B68C58172418BAE2">
    <w:name w:val="1ABD2CED3C124D24B68C58172418BAE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C128FB2EAB64C2AA1CC2BBC378D825D1">
    <w:name w:val="BC128FB2EAB64C2AA1CC2BBC378D825D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EAE871F166948CDAE4E0AE9EEC7717C1">
    <w:name w:val="1EAE871F166948CDAE4E0AE9EEC7717C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C15C6BD55A840E0942D024808BD1A6E1">
    <w:name w:val="3C15C6BD55A840E0942D024808BD1A6E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DE3DC5B1DE84A718CC0CC01444F6AFD1">
    <w:name w:val="4DE3DC5B1DE84A718CC0CC01444F6AFD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2EB8F9A09234817BF795FCB43B2E7391">
    <w:name w:val="D2EB8F9A09234817BF795FCB43B2E739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B33B85EFD27410DB8BA6F0C861F90971">
    <w:name w:val="3B33B85EFD27410DB8BA6F0C861F9097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9DECE26DF374BAB87D5518C53C5C1C11">
    <w:name w:val="B9DECE26DF374BAB87D5518C53C5C1C1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187F700BBC94636BA74E77C7BF57A0C1">
    <w:name w:val="C187F700BBC94636BA74E77C7BF57A0C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B105D489B344C05AB68EDF5BAC8014B1">
    <w:name w:val="7B105D489B344C05AB68EDF5BAC8014B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8EF72477F9F41F3822529DABF722CB91">
    <w:name w:val="48EF72477F9F41F3822529DABF722CB9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B8338191EEA4282B35409694F8C42D71">
    <w:name w:val="2B8338191EEA4282B35409694F8C42D7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4DEFB95ABB545FAAC0915D2A4A7ED721">
    <w:name w:val="E4DEFB95ABB545FAAC0915D2A4A7ED72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6434720003B4F6CBE461F894DF918751">
    <w:name w:val="F6434720003B4F6CBE461F894DF91875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785344EAC9E4E5EBED33CC5DAED55191">
    <w:name w:val="2785344EAC9E4E5EBED33CC5DAED5519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FE5004A1FEA4AF7A55B2FA85879CDA21">
    <w:name w:val="DFE5004A1FEA4AF7A55B2FA85879CDA2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0B94DC37F224B39BB977AB9F50DE78E1">
    <w:name w:val="20B94DC37F224B39BB977AB9F50DE78E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692E98F409745A290AA824A4997EA901">
    <w:name w:val="8692E98F409745A290AA824A4997EA90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11BCA33FB0645CAB259DFCA8D0FB2481">
    <w:name w:val="611BCA33FB0645CAB259DFCA8D0FB248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0DC2B10F3954E019D58B71E497C67EB1">
    <w:name w:val="D0DC2B10F3954E019D58B71E497C67EB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1D080BE0519480482BC7E1B767557F41">
    <w:name w:val="F1D080BE0519480482BC7E1B767557F4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4867A1BF08D4FD6800EEB429310FE6F1">
    <w:name w:val="A4867A1BF08D4FD6800EEB429310FE6F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6F4CB71E9F24AA1BCDFD8C7A30BAC00">
    <w:name w:val="26F4CB71E9F24AA1BCDFD8C7A30BAC00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0A1F0627DEE4A4E88D0AD0B646AD7032">
    <w:name w:val="F0A1F0627DEE4A4E88D0AD0B646AD703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0CDD754A4494982914592A44BCDEEC02">
    <w:name w:val="B0CDD754A4494982914592A44BCDEEC0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1287F00EBE4775B3CFC2F7979F3BAB2">
    <w:name w:val="CC1287F00EBE4775B3CFC2F7979F3BAB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E2F432536B44CF6BA621057D29066572">
    <w:name w:val="BE2F432536B44CF6BA621057D2906657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8019421DFFD49D2A30447DEFFEF26392">
    <w:name w:val="F8019421DFFD49D2A30447DEFFEF2639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598537896A24D7DBE21E5F7BE9781022">
    <w:name w:val="8598537896A24D7DBE21E5F7BE978102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B66749D753E4CD58ECACCEAF020B88F2">
    <w:name w:val="1B66749D753E4CD58ECACCEAF020B88F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0B351E1835D4A75AD4AF610575DD22A2">
    <w:name w:val="E0B351E1835D4A75AD4AF610575DD22A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3C40CDD591646F6AC4085A597313C0F2">
    <w:name w:val="B3C40CDD591646F6AC4085A597313C0F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762461AB015446286937689D8C012A62">
    <w:name w:val="F762461AB015446286937689D8C012A6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7484419CE944119AE766690CAA75DFE2">
    <w:name w:val="07484419CE944119AE766690CAA75DFE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96B5D599D3941DF9E6964B3D529AFF22">
    <w:name w:val="196B5D599D3941DF9E6964B3D529AFF2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02050CA0F5A40F2A679FA2DBB988EAE2">
    <w:name w:val="A02050CA0F5A40F2A679FA2DBB988EAE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0EE222B4CC04884B12D2D6739524EC22">
    <w:name w:val="30EE222B4CC04884B12D2D6739524EC2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EA4559377374571B5CF4E2C2AEC8BCF2">
    <w:name w:val="1EA4559377374571B5CF4E2C2AEC8BCF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C2B6C6BA3E4494F9351F5EEA6A16A6C2">
    <w:name w:val="9C2B6C6BA3E4494F9351F5EEA6A16A6C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98FDC5D1AC8466F9607BD24FADFDAAE2">
    <w:name w:val="898FDC5D1AC8466F9607BD24FADFDAAE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6ACBBF8BDDD488FB8FF552C5CD1B3182">
    <w:name w:val="66ACBBF8BDDD488FB8FF552C5CD1B318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CA7F3A8F8DE4647985C05F23C5D26452">
    <w:name w:val="9CA7F3A8F8DE4647985C05F23C5D2645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1C7F142D9E14A92ACE43D4FC282B5BD2">
    <w:name w:val="61C7F142D9E14A92ACE43D4FC282B5BD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ABD2CED3C124D24B68C58172418BAE21">
    <w:name w:val="1ABD2CED3C124D24B68C58172418BAE2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C128FB2EAB64C2AA1CC2BBC378D825D2">
    <w:name w:val="BC128FB2EAB64C2AA1CC2BBC378D825D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EAE871F166948CDAE4E0AE9EEC7717C2">
    <w:name w:val="1EAE871F166948CDAE4E0AE9EEC7717C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C15C6BD55A840E0942D024808BD1A6E2">
    <w:name w:val="3C15C6BD55A840E0942D024808BD1A6E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DE3DC5B1DE84A718CC0CC01444F6AFD2">
    <w:name w:val="4DE3DC5B1DE84A718CC0CC01444F6AFD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2EB8F9A09234817BF795FCB43B2E7392">
    <w:name w:val="D2EB8F9A09234817BF795FCB43B2E739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B33B85EFD27410DB8BA6F0C861F90972">
    <w:name w:val="3B33B85EFD27410DB8BA6F0C861F9097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9DECE26DF374BAB87D5518C53C5C1C12">
    <w:name w:val="B9DECE26DF374BAB87D5518C53C5C1C1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187F700BBC94636BA74E77C7BF57A0C2">
    <w:name w:val="C187F700BBC94636BA74E77C7BF57A0C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B105D489B344C05AB68EDF5BAC8014B2">
    <w:name w:val="7B105D489B344C05AB68EDF5BAC8014B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8EF72477F9F41F3822529DABF722CB92">
    <w:name w:val="48EF72477F9F41F3822529DABF722CB9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B8338191EEA4282B35409694F8C42D72">
    <w:name w:val="2B8338191EEA4282B35409694F8C42D7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4DEFB95ABB545FAAC0915D2A4A7ED722">
    <w:name w:val="E4DEFB95ABB545FAAC0915D2A4A7ED72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6434720003B4F6CBE461F894DF918752">
    <w:name w:val="F6434720003B4F6CBE461F894DF91875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785344EAC9E4E5EBED33CC5DAED55192">
    <w:name w:val="2785344EAC9E4E5EBED33CC5DAED5519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FE5004A1FEA4AF7A55B2FA85879CDA22">
    <w:name w:val="DFE5004A1FEA4AF7A55B2FA85879CDA2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0B94DC37F224B39BB977AB9F50DE78E2">
    <w:name w:val="20B94DC37F224B39BB977AB9F50DE78E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692E98F409745A290AA824A4997EA902">
    <w:name w:val="8692E98F409745A290AA824A4997EA90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11BCA33FB0645CAB259DFCA8D0FB2482">
    <w:name w:val="611BCA33FB0645CAB259DFCA8D0FB248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0DC2B10F3954E019D58B71E497C67EB2">
    <w:name w:val="D0DC2B10F3954E019D58B71E497C67EB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1D080BE0519480482BC7E1B767557F42">
    <w:name w:val="F1D080BE0519480482BC7E1B767557F4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4867A1BF08D4FD6800EEB429310FE6F2">
    <w:name w:val="A4867A1BF08D4FD6800EEB429310FE6F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6F4CB71E9F24AA1BCDFD8C7A30BAC001">
    <w:name w:val="26F4CB71E9F24AA1BCDFD8C7A30BAC001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0A1F0627DEE4A4E88D0AD0B646AD7033">
    <w:name w:val="F0A1F0627DEE4A4E88D0AD0B646AD703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0CDD754A4494982914592A44BCDEEC03">
    <w:name w:val="B0CDD754A4494982914592A44BCDEEC0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1287F00EBE4775B3CFC2F7979F3BAB3">
    <w:name w:val="CC1287F00EBE4775B3CFC2F7979F3BAB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E2F432536B44CF6BA621057D29066573">
    <w:name w:val="BE2F432536B44CF6BA621057D2906657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8019421DFFD49D2A30447DEFFEF26393">
    <w:name w:val="F8019421DFFD49D2A30447DEFFEF2639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598537896A24D7DBE21E5F7BE9781023">
    <w:name w:val="8598537896A24D7DBE21E5F7BE978102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B66749D753E4CD58ECACCEAF020B88F3">
    <w:name w:val="1B66749D753E4CD58ECACCEAF020B88F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0B351E1835D4A75AD4AF610575DD22A3">
    <w:name w:val="E0B351E1835D4A75AD4AF610575DD22A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3C40CDD591646F6AC4085A597313C0F3">
    <w:name w:val="B3C40CDD591646F6AC4085A597313C0F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762461AB015446286937689D8C012A63">
    <w:name w:val="F762461AB015446286937689D8C012A6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7484419CE944119AE766690CAA75DFE3">
    <w:name w:val="07484419CE944119AE766690CAA75DFE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96B5D599D3941DF9E6964B3D529AFF23">
    <w:name w:val="196B5D599D3941DF9E6964B3D529AFF2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02050CA0F5A40F2A679FA2DBB988EAE3">
    <w:name w:val="A02050CA0F5A40F2A679FA2DBB988EAE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0EE222B4CC04884B12D2D6739524EC23">
    <w:name w:val="30EE222B4CC04884B12D2D6739524EC2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EA4559377374571B5CF4E2C2AEC8BCF3">
    <w:name w:val="1EA4559377374571B5CF4E2C2AEC8BCF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C2B6C6BA3E4494F9351F5EEA6A16A6C3">
    <w:name w:val="9C2B6C6BA3E4494F9351F5EEA6A16A6C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98FDC5D1AC8466F9607BD24FADFDAAE3">
    <w:name w:val="898FDC5D1AC8466F9607BD24FADFDAAE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6ACBBF8BDDD488FB8FF552C5CD1B3183">
    <w:name w:val="66ACBBF8BDDD488FB8FF552C5CD1B318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CA7F3A8F8DE4647985C05F23C5D26453">
    <w:name w:val="9CA7F3A8F8DE4647985C05F23C5D2645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1C7F142D9E14A92ACE43D4FC282B5BD3">
    <w:name w:val="61C7F142D9E14A92ACE43D4FC282B5BD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ABD2CED3C124D24B68C58172418BAE22">
    <w:name w:val="1ABD2CED3C124D24B68C58172418BAE2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C128FB2EAB64C2AA1CC2BBC378D825D3">
    <w:name w:val="BC128FB2EAB64C2AA1CC2BBC378D825D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EAE871F166948CDAE4E0AE9EEC7717C3">
    <w:name w:val="1EAE871F166948CDAE4E0AE9EEC7717C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C15C6BD55A840E0942D024808BD1A6E3">
    <w:name w:val="3C15C6BD55A840E0942D024808BD1A6E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DE3DC5B1DE84A718CC0CC01444F6AFD3">
    <w:name w:val="4DE3DC5B1DE84A718CC0CC01444F6AFD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2EB8F9A09234817BF795FCB43B2E7393">
    <w:name w:val="D2EB8F9A09234817BF795FCB43B2E739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B33B85EFD27410DB8BA6F0C861F90973">
    <w:name w:val="3B33B85EFD27410DB8BA6F0C861F9097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9DECE26DF374BAB87D5518C53C5C1C13">
    <w:name w:val="B9DECE26DF374BAB87D5518C53C5C1C1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187F700BBC94636BA74E77C7BF57A0C3">
    <w:name w:val="C187F700BBC94636BA74E77C7BF57A0C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B105D489B344C05AB68EDF5BAC8014B3">
    <w:name w:val="7B105D489B344C05AB68EDF5BAC8014B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8EF72477F9F41F3822529DABF722CB93">
    <w:name w:val="48EF72477F9F41F3822529DABF722CB9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B8338191EEA4282B35409694F8C42D73">
    <w:name w:val="2B8338191EEA4282B35409694F8C42D7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4DEFB95ABB545FAAC0915D2A4A7ED723">
    <w:name w:val="E4DEFB95ABB545FAAC0915D2A4A7ED72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6434720003B4F6CBE461F894DF918753">
    <w:name w:val="F6434720003B4F6CBE461F894DF91875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785344EAC9E4E5EBED33CC5DAED55193">
    <w:name w:val="2785344EAC9E4E5EBED33CC5DAED5519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FE5004A1FEA4AF7A55B2FA85879CDA23">
    <w:name w:val="DFE5004A1FEA4AF7A55B2FA85879CDA2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0B94DC37F224B39BB977AB9F50DE78E3">
    <w:name w:val="20B94DC37F224B39BB977AB9F50DE78E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692E98F409745A290AA824A4997EA903">
    <w:name w:val="8692E98F409745A290AA824A4997EA90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11BCA33FB0645CAB259DFCA8D0FB2483">
    <w:name w:val="611BCA33FB0645CAB259DFCA8D0FB248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0DC2B10F3954E019D58B71E497C67EB3">
    <w:name w:val="D0DC2B10F3954E019D58B71E497C67EB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1D080BE0519480482BC7E1B767557F43">
    <w:name w:val="F1D080BE0519480482BC7E1B767557F4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4867A1BF08D4FD6800EEB429310FE6F3">
    <w:name w:val="A4867A1BF08D4FD6800EEB429310FE6F3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6F4CB71E9F24AA1BCDFD8C7A30BAC002">
    <w:name w:val="26F4CB71E9F24AA1BCDFD8C7A30BAC002"/>
    <w:rsid w:val="008C2E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DF5F-B4C0-4D36-B55E-43F1E5A5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A2C7A856.dotm</Template>
  <TotalTime>0</TotalTime>
  <Pages>2</Pages>
  <Words>551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Bad Driburg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Rohde, Evelyn, Stadt Bad Driburg</dc:creator>
  <cp:lastModifiedBy>Rohde, Evelyn, Stadt Bad Driburg</cp:lastModifiedBy>
  <cp:revision>4</cp:revision>
  <cp:lastPrinted>2020-12-18T11:46:00Z</cp:lastPrinted>
  <dcterms:created xsi:type="dcterms:W3CDTF">2023-02-14T11:15:00Z</dcterms:created>
  <dcterms:modified xsi:type="dcterms:W3CDTF">2023-02-14T11:22:00Z</dcterms:modified>
</cp:coreProperties>
</file>